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40" w:rsidRDefault="009C3040" w:rsidP="00475543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E6020B">
        <w:rPr>
          <w:sz w:val="28"/>
          <w:szCs w:val="28"/>
        </w:rPr>
        <w:t>Проект</w:t>
      </w:r>
      <w:bookmarkStart w:id="0" w:name="bookmark0"/>
    </w:p>
    <w:p w:rsidR="009C3040" w:rsidRDefault="009C3040" w:rsidP="00475543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</w:p>
    <w:p w:rsidR="009C3040" w:rsidRDefault="009C3040" w:rsidP="00475543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</w:p>
    <w:p w:rsidR="009C3040" w:rsidRDefault="009C3040" w:rsidP="00475543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9C3040" w:rsidRPr="007E095F" w:rsidRDefault="009C3040" w:rsidP="00475543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  <w:hyperlink r:id="rId7" w:history="1">
        <w:r w:rsidRPr="008F3F83">
          <w:rPr>
            <w:rStyle w:val="Hyperlink"/>
            <w:sz w:val="28"/>
            <w:szCs w:val="28"/>
          </w:rPr>
          <w:t>https://regulation.gov.ru/projects#npa=124250</w:t>
        </w:r>
      </w:hyperlink>
      <w:r>
        <w:rPr>
          <w:sz w:val="28"/>
          <w:szCs w:val="28"/>
        </w:rPr>
        <w:t xml:space="preserve"> </w:t>
      </w:r>
    </w:p>
    <w:p w:rsidR="009C3040" w:rsidRDefault="009C3040" w:rsidP="00475543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9C3040" w:rsidRDefault="009C3040" w:rsidP="00475543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  <w:bookmarkStart w:id="1" w:name="_GoBack"/>
      <w:bookmarkEnd w:id="1"/>
    </w:p>
    <w:p w:rsidR="009C3040" w:rsidRPr="007D44DD" w:rsidRDefault="009C3040" w:rsidP="00475543">
      <w:pPr>
        <w:pStyle w:val="1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7D44DD">
        <w:rPr>
          <w:sz w:val="28"/>
          <w:szCs w:val="28"/>
        </w:rPr>
        <w:t>ФЕДЕРАЛЬНЫЙ ЗАКОН</w:t>
      </w:r>
      <w:bookmarkEnd w:id="0"/>
    </w:p>
    <w:p w:rsidR="009C3040" w:rsidRPr="007D44DD" w:rsidRDefault="009C3040" w:rsidP="00475543">
      <w:pPr>
        <w:pStyle w:val="20"/>
        <w:shd w:val="clear" w:color="auto" w:fill="auto"/>
        <w:spacing w:before="0" w:after="0" w:line="240" w:lineRule="auto"/>
        <w:ind w:firstLine="0"/>
        <w:rPr>
          <w:b w:val="0"/>
          <w:sz w:val="28"/>
          <w:szCs w:val="28"/>
        </w:rPr>
      </w:pPr>
      <w:r w:rsidRPr="007D44DD">
        <w:rPr>
          <w:b w:val="0"/>
          <w:sz w:val="28"/>
          <w:szCs w:val="28"/>
        </w:rPr>
        <w:t>Об архитектурной деятельности в Российской Федерации и о внесении изменений в отдельные законодательные акты Российской Федерации</w:t>
      </w:r>
    </w:p>
    <w:p w:rsidR="009C3040" w:rsidRPr="00E6020B" w:rsidRDefault="009C3040" w:rsidP="00475543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9C3040" w:rsidRPr="008F7E25" w:rsidRDefault="009C3040" w:rsidP="00475543">
      <w:pPr>
        <w:pStyle w:val="20"/>
        <w:shd w:val="clear" w:color="auto" w:fill="auto"/>
        <w:tabs>
          <w:tab w:val="right" w:pos="3761"/>
          <w:tab w:val="center" w:pos="4596"/>
        </w:tabs>
        <w:spacing w:before="0" w:after="0" w:line="240" w:lineRule="auto"/>
        <w:ind w:firstLine="680"/>
        <w:rPr>
          <w:b w:val="0"/>
          <w:sz w:val="28"/>
          <w:szCs w:val="28"/>
        </w:rPr>
      </w:pPr>
      <w:r w:rsidRPr="008F7E25">
        <w:rPr>
          <w:rStyle w:val="21"/>
          <w:sz w:val="28"/>
          <w:szCs w:val="28"/>
        </w:rPr>
        <w:t xml:space="preserve">Глава </w:t>
      </w:r>
      <w:r w:rsidRPr="008F7E25">
        <w:rPr>
          <w:rStyle w:val="21"/>
          <w:sz w:val="28"/>
          <w:szCs w:val="28"/>
          <w:lang w:val="en-US"/>
        </w:rPr>
        <w:t>I</w:t>
      </w:r>
      <w:r w:rsidRPr="008F7E25">
        <w:rPr>
          <w:rStyle w:val="21"/>
          <w:sz w:val="28"/>
          <w:szCs w:val="28"/>
        </w:rPr>
        <w:t xml:space="preserve">. </w:t>
      </w:r>
      <w:r w:rsidRPr="008F7E25">
        <w:rPr>
          <w:b w:val="0"/>
          <w:sz w:val="28"/>
          <w:szCs w:val="28"/>
        </w:rPr>
        <w:t>Общие</w:t>
      </w:r>
      <w:r w:rsidRPr="00D63A86">
        <w:rPr>
          <w:b w:val="0"/>
          <w:sz w:val="28"/>
          <w:szCs w:val="28"/>
        </w:rPr>
        <w:t xml:space="preserve"> </w:t>
      </w:r>
      <w:r w:rsidRPr="008F7E25">
        <w:rPr>
          <w:b w:val="0"/>
          <w:sz w:val="28"/>
          <w:szCs w:val="28"/>
        </w:rPr>
        <w:tab/>
        <w:t>положения</w:t>
      </w:r>
    </w:p>
    <w:p w:rsidR="009C3040" w:rsidRPr="00E6020B" w:rsidRDefault="009C3040" w:rsidP="00475543">
      <w:pPr>
        <w:pStyle w:val="20"/>
        <w:shd w:val="clear" w:color="auto" w:fill="auto"/>
        <w:tabs>
          <w:tab w:val="right" w:pos="3990"/>
          <w:tab w:val="left" w:pos="5001"/>
          <w:tab w:val="right" w:pos="9617"/>
        </w:tabs>
        <w:spacing w:before="0" w:after="0" w:line="240" w:lineRule="auto"/>
        <w:ind w:firstLine="680"/>
        <w:jc w:val="both"/>
        <w:rPr>
          <w:rStyle w:val="21"/>
          <w:sz w:val="28"/>
          <w:szCs w:val="28"/>
        </w:rPr>
      </w:pPr>
    </w:p>
    <w:p w:rsidR="009C3040" w:rsidRPr="007D44DD" w:rsidRDefault="009C3040" w:rsidP="00475543">
      <w:pPr>
        <w:pStyle w:val="20"/>
        <w:shd w:val="clear" w:color="auto" w:fill="auto"/>
        <w:tabs>
          <w:tab w:val="right" w:pos="3990"/>
          <w:tab w:val="left" w:pos="5001"/>
          <w:tab w:val="right" w:pos="9617"/>
        </w:tabs>
        <w:spacing w:before="0" w:after="0" w:line="240" w:lineRule="auto"/>
        <w:ind w:firstLine="680"/>
        <w:jc w:val="both"/>
        <w:rPr>
          <w:b w:val="0"/>
          <w:sz w:val="28"/>
          <w:szCs w:val="28"/>
        </w:rPr>
      </w:pPr>
      <w:r w:rsidRPr="00E6020B">
        <w:rPr>
          <w:rStyle w:val="21"/>
          <w:sz w:val="28"/>
          <w:szCs w:val="28"/>
        </w:rPr>
        <w:t xml:space="preserve">Статья </w:t>
      </w:r>
      <w:r w:rsidRPr="002C182B">
        <w:rPr>
          <w:b w:val="0"/>
          <w:sz w:val="28"/>
          <w:szCs w:val="28"/>
        </w:rPr>
        <w:t>1.</w:t>
      </w:r>
      <w:r w:rsidRPr="002C182B">
        <w:rPr>
          <w:b w:val="0"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D44DD">
        <w:rPr>
          <w:b w:val="0"/>
          <w:sz w:val="28"/>
          <w:szCs w:val="28"/>
        </w:rPr>
        <w:t>Предмет регулирование настоящего Федерального закона</w:t>
      </w:r>
    </w:p>
    <w:p w:rsidR="009C3040" w:rsidRPr="00E6020B" w:rsidRDefault="009C3040" w:rsidP="00475543">
      <w:pPr>
        <w:pStyle w:val="1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Настоящий Федеральный закон регулирует отношения, возникающие между субъектами, осуществляющими архитектурную деятельность, включая органы государственной власти и органы местного самоуправления, в целях выработки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 xml:space="preserve">и реализации государственной политики в сфере архитектуры и архитектурной деятельности, формирования и улучшения архитектурного облика поселений, городских округов, </w:t>
      </w:r>
      <w:r>
        <w:rPr>
          <w:sz w:val="28"/>
          <w:szCs w:val="28"/>
        </w:rPr>
        <w:t xml:space="preserve">городов федерального значения, </w:t>
      </w:r>
      <w:r w:rsidRPr="00E6020B">
        <w:rPr>
          <w:sz w:val="28"/>
          <w:szCs w:val="28"/>
        </w:rPr>
        <w:t xml:space="preserve">содействия созданию комфортной городской среды, развития архитектурной деятельности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в Российской Федерации, повышения ее влияния на экономические, социальные, культурные и иные общественно</w:t>
      </w:r>
      <w:r>
        <w:rPr>
          <w:sz w:val="28"/>
          <w:szCs w:val="28"/>
        </w:rPr>
        <w:t xml:space="preserve"> </w:t>
      </w:r>
      <w:r w:rsidRPr="00E6020B">
        <w:rPr>
          <w:sz w:val="28"/>
          <w:szCs w:val="28"/>
        </w:rPr>
        <w:t>значимые отношения, достижения результатов архитектурной деятельности, в том числе путем создания архитектурных объектов, а также определяет правовой статус субъектов</w:t>
      </w:r>
      <w:r>
        <w:rPr>
          <w:sz w:val="28"/>
          <w:szCs w:val="28"/>
        </w:rPr>
        <w:t>, осуществляющих</w:t>
      </w:r>
      <w:r w:rsidRPr="00E6020B">
        <w:rPr>
          <w:sz w:val="28"/>
          <w:szCs w:val="28"/>
        </w:rPr>
        <w:t xml:space="preserve"> архитектурн</w:t>
      </w:r>
      <w:r>
        <w:rPr>
          <w:sz w:val="28"/>
          <w:szCs w:val="28"/>
        </w:rPr>
        <w:t>ую</w:t>
      </w:r>
      <w:r w:rsidRPr="00E6020B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ь</w:t>
      </w:r>
      <w:r w:rsidRPr="00E6020B">
        <w:rPr>
          <w:sz w:val="28"/>
          <w:szCs w:val="28"/>
        </w:rPr>
        <w:t>.</w:t>
      </w:r>
    </w:p>
    <w:p w:rsidR="009C3040" w:rsidRPr="00E6020B" w:rsidRDefault="009C3040" w:rsidP="00475543">
      <w:pPr>
        <w:pStyle w:val="23"/>
        <w:keepNext/>
        <w:keepLines/>
        <w:shd w:val="clear" w:color="auto" w:fill="auto"/>
        <w:tabs>
          <w:tab w:val="left" w:pos="4839"/>
        </w:tabs>
        <w:spacing w:before="0" w:line="240" w:lineRule="auto"/>
        <w:ind w:firstLine="700"/>
        <w:rPr>
          <w:rStyle w:val="24"/>
          <w:sz w:val="28"/>
          <w:szCs w:val="28"/>
        </w:rPr>
      </w:pPr>
      <w:bookmarkStart w:id="2" w:name="bookmark1"/>
    </w:p>
    <w:p w:rsidR="009C3040" w:rsidRPr="007D44DD" w:rsidRDefault="009C3040" w:rsidP="00475543">
      <w:pPr>
        <w:pStyle w:val="23"/>
        <w:keepNext/>
        <w:keepLines/>
        <w:shd w:val="clear" w:color="auto" w:fill="auto"/>
        <w:tabs>
          <w:tab w:val="left" w:pos="4839"/>
        </w:tabs>
        <w:spacing w:before="0" w:line="240" w:lineRule="auto"/>
        <w:ind w:firstLine="700"/>
        <w:rPr>
          <w:b w:val="0"/>
          <w:sz w:val="28"/>
          <w:szCs w:val="28"/>
        </w:rPr>
      </w:pPr>
      <w:r w:rsidRPr="00E6020B">
        <w:rPr>
          <w:rStyle w:val="24"/>
          <w:sz w:val="28"/>
          <w:szCs w:val="28"/>
        </w:rPr>
        <w:t xml:space="preserve">Статья 2. </w:t>
      </w:r>
      <w:r w:rsidRPr="007D44DD">
        <w:rPr>
          <w:b w:val="0"/>
          <w:sz w:val="28"/>
          <w:szCs w:val="28"/>
        </w:rPr>
        <w:t>Правовое регулирование архитектурной</w:t>
      </w:r>
      <w:bookmarkEnd w:id="2"/>
      <w:r w:rsidRPr="007D44DD">
        <w:rPr>
          <w:b w:val="0"/>
          <w:sz w:val="28"/>
          <w:szCs w:val="28"/>
        </w:rPr>
        <w:t xml:space="preserve"> </w:t>
      </w:r>
      <w:bookmarkStart w:id="3" w:name="bookmark2"/>
      <w:r w:rsidRPr="007D44DD">
        <w:rPr>
          <w:b w:val="0"/>
          <w:sz w:val="28"/>
          <w:szCs w:val="28"/>
        </w:rPr>
        <w:t>деятельности</w:t>
      </w:r>
      <w:bookmarkEnd w:id="3"/>
    </w:p>
    <w:p w:rsidR="009C3040" w:rsidRPr="00E6020B" w:rsidRDefault="009C3040" w:rsidP="00475543">
      <w:pPr>
        <w:pStyle w:val="1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Правое регулирование архитектурной деятельности основывается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 xml:space="preserve">на Конституции Российской Федерации, </w:t>
      </w:r>
      <w:r w:rsidRPr="007B5022">
        <w:rPr>
          <w:sz w:val="28"/>
          <w:szCs w:val="28"/>
        </w:rPr>
        <w:t xml:space="preserve">международных договорах Российской Федерации </w:t>
      </w:r>
      <w:r w:rsidRPr="00E6020B">
        <w:rPr>
          <w:sz w:val="28"/>
          <w:szCs w:val="28"/>
        </w:rPr>
        <w:t xml:space="preserve">и </w:t>
      </w:r>
      <w:r>
        <w:rPr>
          <w:sz w:val="28"/>
          <w:szCs w:val="28"/>
        </w:rPr>
        <w:t>состоит из</w:t>
      </w:r>
      <w:r w:rsidRPr="00E6020B">
        <w:rPr>
          <w:sz w:val="28"/>
          <w:szCs w:val="28"/>
        </w:rPr>
        <w:t xml:space="preserve"> Градостроительн</w:t>
      </w:r>
      <w:r>
        <w:rPr>
          <w:sz w:val="28"/>
          <w:szCs w:val="28"/>
        </w:rPr>
        <w:t>ого</w:t>
      </w:r>
      <w:r w:rsidRPr="00E6020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E6020B">
        <w:rPr>
          <w:sz w:val="28"/>
          <w:szCs w:val="28"/>
        </w:rPr>
        <w:t xml:space="preserve"> Российской Федерации, настоящ</w:t>
      </w:r>
      <w:r>
        <w:rPr>
          <w:sz w:val="28"/>
          <w:szCs w:val="28"/>
        </w:rPr>
        <w:t>его</w:t>
      </w:r>
      <w:r w:rsidRPr="00E6020B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E6020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и</w:t>
      </w:r>
      <w:r w:rsidRPr="00E6020B">
        <w:rPr>
          <w:sz w:val="28"/>
          <w:szCs w:val="28"/>
        </w:rPr>
        <w:t xml:space="preserve"> други</w:t>
      </w:r>
      <w:r>
        <w:rPr>
          <w:sz w:val="28"/>
          <w:szCs w:val="28"/>
        </w:rPr>
        <w:t>х</w:t>
      </w:r>
      <w:r w:rsidRPr="00E6020B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нормативных правовых актов</w:t>
      </w:r>
      <w:r w:rsidRPr="00E6020B">
        <w:rPr>
          <w:sz w:val="28"/>
          <w:szCs w:val="28"/>
        </w:rPr>
        <w:t>, приняты</w:t>
      </w:r>
      <w:r>
        <w:rPr>
          <w:sz w:val="28"/>
          <w:szCs w:val="28"/>
        </w:rPr>
        <w:t xml:space="preserve">х </w:t>
      </w:r>
      <w:r w:rsidRPr="00E6020B">
        <w:rPr>
          <w:sz w:val="28"/>
          <w:szCs w:val="28"/>
        </w:rPr>
        <w:t>в соответствии с ним</w:t>
      </w:r>
      <w:r>
        <w:rPr>
          <w:sz w:val="28"/>
          <w:szCs w:val="28"/>
        </w:rPr>
        <w:t>и</w:t>
      </w:r>
      <w:r w:rsidRPr="00E6020B">
        <w:rPr>
          <w:sz w:val="28"/>
          <w:szCs w:val="28"/>
        </w:rPr>
        <w:t>.</w:t>
      </w:r>
    </w:p>
    <w:p w:rsidR="009C3040" w:rsidRPr="00E6020B" w:rsidRDefault="009C3040" w:rsidP="00475543">
      <w:pPr>
        <w:pStyle w:val="23"/>
        <w:keepNext/>
        <w:keepLines/>
        <w:shd w:val="clear" w:color="auto" w:fill="auto"/>
        <w:tabs>
          <w:tab w:val="right" w:pos="4162"/>
          <w:tab w:val="right" w:pos="5559"/>
          <w:tab w:val="right" w:pos="7647"/>
          <w:tab w:val="right" w:pos="7957"/>
          <w:tab w:val="right" w:pos="9602"/>
        </w:tabs>
        <w:spacing w:before="0" w:line="240" w:lineRule="auto"/>
        <w:ind w:firstLine="700"/>
        <w:rPr>
          <w:rStyle w:val="24"/>
          <w:sz w:val="28"/>
          <w:szCs w:val="28"/>
        </w:rPr>
      </w:pPr>
      <w:bookmarkStart w:id="4" w:name="bookmark3"/>
    </w:p>
    <w:bookmarkEnd w:id="4"/>
    <w:p w:rsidR="009C3040" w:rsidRDefault="009C3040" w:rsidP="00475543">
      <w:pPr>
        <w:pStyle w:val="1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Статья 3. Основные понятия, используемые в настоящем Федеральном законе</w:t>
      </w:r>
    </w:p>
    <w:p w:rsidR="009C3040" w:rsidRPr="00E6020B" w:rsidRDefault="009C3040" w:rsidP="00475543">
      <w:pPr>
        <w:pStyle w:val="1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>Для целей настоящего Федерального закона используются следующие основные понятия:</w:t>
      </w:r>
    </w:p>
    <w:p w:rsidR="009C3040" w:rsidRPr="00E6020B" w:rsidRDefault="009C3040" w:rsidP="00475543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архитектурная деятельность - профессиональная деятельность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 xml:space="preserve">ее субъектов, имеющая целью создание архитектурного объекта и включающая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 xml:space="preserve">в себя творческий процесс создания архитектурного проекта, </w:t>
      </w:r>
      <w:r w:rsidRPr="00966BA0">
        <w:rPr>
          <w:sz w:val="28"/>
          <w:szCs w:val="28"/>
        </w:rPr>
        <w:t xml:space="preserve">авторский контроль </w:t>
      </w:r>
      <w:r>
        <w:rPr>
          <w:sz w:val="28"/>
          <w:szCs w:val="28"/>
        </w:rPr>
        <w:br/>
      </w:r>
      <w:r w:rsidRPr="00966BA0">
        <w:rPr>
          <w:sz w:val="28"/>
          <w:szCs w:val="28"/>
        </w:rPr>
        <w:t>и авторский надзор за реализацией архитектурного проекта и созданием архитектурного объекта, а также деятельность по подготовке архитектором эскизов, рисунков, чертежей</w:t>
      </w:r>
      <w:r w:rsidRPr="00E6020B">
        <w:rPr>
          <w:sz w:val="28"/>
          <w:szCs w:val="28"/>
        </w:rPr>
        <w:t>, изображений, макетов, иных документов, материалов, в соответствии с которыми обеспечивается создание архитектурного объекта;</w:t>
      </w:r>
    </w:p>
    <w:p w:rsidR="009C3040" w:rsidRPr="00E6020B" w:rsidRDefault="009C3040" w:rsidP="00475543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заказчик - </w:t>
      </w:r>
      <w:r>
        <w:rPr>
          <w:sz w:val="28"/>
          <w:szCs w:val="28"/>
        </w:rPr>
        <w:t xml:space="preserve">физическое или юридическое </w:t>
      </w:r>
      <w:r w:rsidRPr="00E6020B">
        <w:rPr>
          <w:sz w:val="28"/>
          <w:szCs w:val="28"/>
        </w:rPr>
        <w:t>лицо</w:t>
      </w:r>
      <w:r>
        <w:rPr>
          <w:sz w:val="28"/>
          <w:szCs w:val="28"/>
        </w:rPr>
        <w:t>, индивидуальный предприниматель</w:t>
      </w:r>
      <w:r w:rsidRPr="00E6020B">
        <w:rPr>
          <w:sz w:val="28"/>
          <w:szCs w:val="28"/>
        </w:rPr>
        <w:t xml:space="preserve"> (в том числе застройщик, технический заказчик), заключившее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в соответствии с гражданским законодательством и настоящим Федеральным законом договор о разработке архитектурного проекта для создания архитектурного объекта;</w:t>
      </w:r>
    </w:p>
    <w:p w:rsidR="009C3040" w:rsidRPr="00E6020B" w:rsidRDefault="009C3040" w:rsidP="00475543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>архитектурное решение - набор предложенных архитектором элементов, используемых в градостроительной деятельности для создания архитектурного проекта и отражающих авторский замысел в отношении внешнего и (или) внутреннего облика архитектурного объекта, его пространственной, планировочной и (или) функциональной организации. К архитектурным решениям относятся архитектурно-планировочные решения, архитектурно-художественные решения, архитектурно</w:t>
      </w:r>
      <w:r>
        <w:rPr>
          <w:sz w:val="28"/>
          <w:szCs w:val="28"/>
        </w:rPr>
        <w:t>-</w:t>
      </w:r>
      <w:r w:rsidRPr="00E6020B">
        <w:rPr>
          <w:sz w:val="28"/>
          <w:szCs w:val="28"/>
        </w:rPr>
        <w:t>композиционные решения, объемно-планировочные решения, функционально-планировочные решение и объемно-пространственные решения;</w:t>
      </w:r>
    </w:p>
    <w:p w:rsidR="009C3040" w:rsidRDefault="009C3040" w:rsidP="00475543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архитектурный проект - результат архитектурной деятельности, представляющий собой совокупность взаимосвязанных архитектурных решений</w:t>
      </w:r>
      <w:r>
        <w:rPr>
          <w:sz w:val="28"/>
          <w:szCs w:val="28"/>
        </w:rPr>
        <w:t>;</w:t>
      </w:r>
    </w:p>
    <w:p w:rsidR="009C3040" w:rsidRPr="00E6020B" w:rsidRDefault="009C3040" w:rsidP="00475543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737568">
        <w:rPr>
          <w:sz w:val="28"/>
          <w:szCs w:val="28"/>
        </w:rPr>
        <w:t xml:space="preserve">архитектурный объект </w:t>
      </w:r>
      <w:r>
        <w:rPr>
          <w:sz w:val="28"/>
          <w:szCs w:val="28"/>
        </w:rPr>
        <w:t>–</w:t>
      </w:r>
      <w:r w:rsidRPr="00737568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 капитального строительства</w:t>
      </w:r>
      <w:r w:rsidRPr="00737568">
        <w:rPr>
          <w:sz w:val="28"/>
          <w:szCs w:val="28"/>
        </w:rPr>
        <w:t xml:space="preserve">, </w:t>
      </w:r>
      <w:r>
        <w:rPr>
          <w:sz w:val="28"/>
          <w:szCs w:val="28"/>
        </w:rPr>
        <w:t>включая его</w:t>
      </w:r>
      <w:r w:rsidRPr="00737568">
        <w:rPr>
          <w:sz w:val="28"/>
          <w:szCs w:val="28"/>
        </w:rPr>
        <w:t xml:space="preserve"> интерьер, объекты благоустройства, ландшафтного или садово-паркового искусства, пространственн</w:t>
      </w:r>
      <w:r>
        <w:rPr>
          <w:sz w:val="28"/>
          <w:szCs w:val="28"/>
        </w:rPr>
        <w:t>ую</w:t>
      </w:r>
      <w:r w:rsidRPr="00737568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ю</w:t>
      </w:r>
      <w:r w:rsidRPr="00737568">
        <w:rPr>
          <w:sz w:val="28"/>
          <w:szCs w:val="28"/>
        </w:rPr>
        <w:t xml:space="preserve"> территории, созданны</w:t>
      </w:r>
      <w:r>
        <w:rPr>
          <w:sz w:val="28"/>
          <w:szCs w:val="28"/>
        </w:rPr>
        <w:t>й</w:t>
      </w:r>
      <w:r w:rsidRPr="00737568">
        <w:rPr>
          <w:sz w:val="28"/>
          <w:szCs w:val="28"/>
        </w:rPr>
        <w:t xml:space="preserve"> н</w:t>
      </w:r>
      <w:r>
        <w:rPr>
          <w:sz w:val="28"/>
          <w:szCs w:val="28"/>
        </w:rPr>
        <w:t>а основе архитектурного проекта</w:t>
      </w:r>
      <w:r w:rsidRPr="00E6020B">
        <w:rPr>
          <w:sz w:val="28"/>
          <w:szCs w:val="28"/>
        </w:rPr>
        <w:t>.</w:t>
      </w:r>
    </w:p>
    <w:p w:rsidR="009C3040" w:rsidRPr="00E6020B" w:rsidRDefault="009C3040" w:rsidP="00475543">
      <w:pPr>
        <w:pStyle w:val="1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</w:p>
    <w:p w:rsidR="009C3040" w:rsidRPr="007D44DD" w:rsidRDefault="009C3040" w:rsidP="00475543">
      <w:pPr>
        <w:pStyle w:val="20"/>
        <w:shd w:val="clear" w:color="auto" w:fill="auto"/>
        <w:tabs>
          <w:tab w:val="left" w:pos="8144"/>
        </w:tabs>
        <w:spacing w:before="0" w:after="0" w:line="240" w:lineRule="auto"/>
        <w:ind w:firstLine="700"/>
        <w:jc w:val="left"/>
        <w:rPr>
          <w:b w:val="0"/>
          <w:sz w:val="28"/>
          <w:szCs w:val="28"/>
        </w:rPr>
      </w:pPr>
      <w:r w:rsidRPr="00E6020B">
        <w:rPr>
          <w:rStyle w:val="21"/>
          <w:sz w:val="28"/>
          <w:szCs w:val="28"/>
        </w:rPr>
        <w:t xml:space="preserve">Статья 4. </w:t>
      </w:r>
      <w:r w:rsidRPr="007D44DD">
        <w:rPr>
          <w:b w:val="0"/>
          <w:sz w:val="28"/>
          <w:szCs w:val="28"/>
        </w:rPr>
        <w:t>Полномочия органов государственной власти и органов местного самоуправления в сфере архитектуры</w:t>
      </w:r>
    </w:p>
    <w:p w:rsidR="009C3040" w:rsidRPr="00E6020B" w:rsidRDefault="009C3040" w:rsidP="00475543">
      <w:pPr>
        <w:pStyle w:val="1"/>
        <w:numPr>
          <w:ilvl w:val="0"/>
          <w:numId w:val="2"/>
        </w:numPr>
        <w:shd w:val="clear" w:color="auto" w:fill="auto"/>
        <w:tabs>
          <w:tab w:val="left" w:pos="1141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>К полномочиям органов государственной власти Российской Федерации в сфере архитектурной деятельности относятся:</w:t>
      </w:r>
    </w:p>
    <w:p w:rsidR="009C3040" w:rsidRPr="00E6020B" w:rsidRDefault="009C3040" w:rsidP="00475543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>разработка и реализация государственной политики в области архитектуры и архитектурной деятельности;</w:t>
      </w:r>
    </w:p>
    <w:p w:rsidR="009C3040" w:rsidRPr="00F86D9B" w:rsidRDefault="009C3040" w:rsidP="00475543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firstLine="697"/>
        <w:jc w:val="both"/>
        <w:rPr>
          <w:sz w:val="28"/>
          <w:szCs w:val="28"/>
        </w:rPr>
      </w:pPr>
      <w:r w:rsidRPr="00F86D9B">
        <w:rPr>
          <w:sz w:val="28"/>
          <w:szCs w:val="28"/>
        </w:rPr>
        <w:t xml:space="preserve">контроль за соблюдением органами государственной власти субъектов Российской Федерации, органами местного самоуправления законодательства </w:t>
      </w:r>
      <w:r>
        <w:rPr>
          <w:sz w:val="28"/>
          <w:szCs w:val="28"/>
        </w:rPr>
        <w:br/>
      </w:r>
      <w:r w:rsidRPr="00F86D9B">
        <w:rPr>
          <w:sz w:val="28"/>
          <w:szCs w:val="28"/>
        </w:rPr>
        <w:t xml:space="preserve">о градостроительной деятельности в части осуществления ими архитектурной деятельности в порядке, установленном законодательством о градостроительной деятельности; </w:t>
      </w:r>
    </w:p>
    <w:p w:rsidR="009C3040" w:rsidRPr="00E6020B" w:rsidRDefault="009C3040" w:rsidP="00475543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firstLine="697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осуществление иных полномочий, предусмотренных настоящим Федеральным законом, иными нормативными правовыми актами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Российской Федерации.</w:t>
      </w:r>
    </w:p>
    <w:p w:rsidR="009C3040" w:rsidRPr="00E6020B" w:rsidRDefault="009C3040" w:rsidP="00475543">
      <w:pPr>
        <w:pStyle w:val="1"/>
        <w:shd w:val="clear" w:color="auto" w:fill="auto"/>
        <w:tabs>
          <w:tab w:val="left" w:pos="1138"/>
        </w:tabs>
        <w:spacing w:after="0" w:line="24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6020B">
        <w:rPr>
          <w:sz w:val="28"/>
          <w:szCs w:val="28"/>
        </w:rPr>
        <w:t>К полномочиям субъектов Российской Федерации в сфере архитектуры относятся:</w:t>
      </w:r>
    </w:p>
    <w:p w:rsidR="009C3040" w:rsidRPr="00E6020B" w:rsidRDefault="009C3040" w:rsidP="00475543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firstLine="697"/>
        <w:jc w:val="both"/>
        <w:rPr>
          <w:sz w:val="28"/>
          <w:szCs w:val="28"/>
        </w:rPr>
      </w:pPr>
      <w:r w:rsidRPr="00E6020B">
        <w:rPr>
          <w:sz w:val="28"/>
          <w:szCs w:val="28"/>
        </w:rPr>
        <w:t>реализация государственной политики в области архитектуры</w:t>
      </w:r>
      <w:r w:rsidRPr="000A648E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на территории субъекта Российской Федерации</w:t>
      </w:r>
      <w:r w:rsidRPr="00E6020B">
        <w:rPr>
          <w:sz w:val="28"/>
          <w:szCs w:val="28"/>
        </w:rPr>
        <w:t>;</w:t>
      </w:r>
    </w:p>
    <w:p w:rsidR="009C3040" w:rsidRPr="00E6020B" w:rsidRDefault="009C3040" w:rsidP="00475543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firstLine="697"/>
        <w:jc w:val="both"/>
        <w:rPr>
          <w:sz w:val="28"/>
          <w:szCs w:val="28"/>
        </w:rPr>
      </w:pPr>
      <w:r w:rsidRPr="00E6020B">
        <w:rPr>
          <w:sz w:val="28"/>
          <w:szCs w:val="28"/>
        </w:rPr>
        <w:t>определение структуры органов исполнительной власти субъектов Российской Федерации в сфере архитектуры;</w:t>
      </w:r>
    </w:p>
    <w:p w:rsidR="009C3040" w:rsidRPr="00E6020B" w:rsidRDefault="009C3040" w:rsidP="00475543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firstLine="697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назначение главных архитекторов субъектов Российской Федерации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в соответствии с настоящим Федеральным законом;</w:t>
      </w:r>
    </w:p>
    <w:p w:rsidR="009C3040" w:rsidRPr="00E6020B" w:rsidRDefault="009C3040" w:rsidP="00475543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принятие нормативных правовых актов субъектов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Российской Федерации, направленных на реализацию настоящего Федерального закона;</w:t>
      </w:r>
    </w:p>
    <w:p w:rsidR="009C3040" w:rsidRPr="00E6020B" w:rsidRDefault="009C3040" w:rsidP="00475543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координация деятельности органов местного самоуправления в сфере архитектурной деятельности муниципальных образований, расположенных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в границах субъекта Российской Федерации;</w:t>
      </w:r>
    </w:p>
    <w:p w:rsidR="009C3040" w:rsidRDefault="009C3040" w:rsidP="00475543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>осуществление иных полномочий, предусмотренных настоящим Федеральным законом, иными нормативными правовыми актами Российской Федерации, нормативными правовыми актами субъектов Российской Федерации.</w:t>
      </w:r>
    </w:p>
    <w:p w:rsidR="009C3040" w:rsidRPr="00E6020B" w:rsidRDefault="009C3040" w:rsidP="00475543">
      <w:pPr>
        <w:pStyle w:val="1"/>
        <w:numPr>
          <w:ilvl w:val="0"/>
          <w:numId w:val="16"/>
        </w:numPr>
        <w:shd w:val="clear" w:color="auto" w:fill="auto"/>
        <w:tabs>
          <w:tab w:val="left" w:pos="1164"/>
        </w:tabs>
        <w:spacing w:after="0" w:line="240" w:lineRule="auto"/>
        <w:ind w:left="0" w:firstLine="70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>К полномочиям органов местного самоуправления в сфере архитектуры относятся:</w:t>
      </w:r>
    </w:p>
    <w:p w:rsidR="009C3040" w:rsidRPr="00E6020B" w:rsidRDefault="009C3040" w:rsidP="00475543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назначение главных архитекторов муниципальных образований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в соответствии с настоящим Федеральным законом;</w:t>
      </w:r>
    </w:p>
    <w:p w:rsidR="009C3040" w:rsidRPr="00E6020B" w:rsidRDefault="009C3040" w:rsidP="00475543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>осуществление иных полномочий, предусмотренных настоящим Федеральным законом, иными нормативными правовыми актами Российской Федерации, нормативными правовыми актами субъектов Российской Федерации.</w:t>
      </w:r>
    </w:p>
    <w:p w:rsidR="009C3040" w:rsidRPr="00E6020B" w:rsidRDefault="009C3040" w:rsidP="00475543">
      <w:pPr>
        <w:pStyle w:val="20"/>
        <w:shd w:val="clear" w:color="auto" w:fill="auto"/>
        <w:spacing w:before="0" w:after="0" w:line="240" w:lineRule="auto"/>
        <w:ind w:firstLine="720"/>
        <w:jc w:val="both"/>
        <w:rPr>
          <w:rStyle w:val="21"/>
          <w:sz w:val="28"/>
          <w:szCs w:val="28"/>
        </w:rPr>
      </w:pPr>
    </w:p>
    <w:p w:rsidR="009C3040" w:rsidRPr="007D44DD" w:rsidRDefault="009C3040" w:rsidP="00475543">
      <w:pPr>
        <w:pStyle w:val="20"/>
        <w:shd w:val="clear" w:color="auto" w:fill="auto"/>
        <w:spacing w:before="0" w:after="0" w:line="240" w:lineRule="auto"/>
        <w:ind w:firstLine="720"/>
        <w:rPr>
          <w:b w:val="0"/>
          <w:sz w:val="28"/>
          <w:szCs w:val="28"/>
        </w:rPr>
      </w:pPr>
      <w:r w:rsidRPr="00E6020B">
        <w:rPr>
          <w:rStyle w:val="21"/>
          <w:sz w:val="28"/>
          <w:szCs w:val="28"/>
        </w:rPr>
        <w:t xml:space="preserve">Глава </w:t>
      </w:r>
      <w:r>
        <w:rPr>
          <w:rStyle w:val="21"/>
          <w:sz w:val="28"/>
          <w:szCs w:val="28"/>
          <w:lang w:val="en-US"/>
        </w:rPr>
        <w:t>II</w:t>
      </w:r>
      <w:r w:rsidRPr="00E6020B">
        <w:rPr>
          <w:rStyle w:val="21"/>
          <w:sz w:val="28"/>
          <w:szCs w:val="28"/>
        </w:rPr>
        <w:t xml:space="preserve">. </w:t>
      </w:r>
      <w:r w:rsidRPr="007D44DD">
        <w:rPr>
          <w:b w:val="0"/>
          <w:sz w:val="28"/>
          <w:szCs w:val="28"/>
        </w:rPr>
        <w:t>Субъекты архитектурной деятельности</w:t>
      </w:r>
    </w:p>
    <w:p w:rsidR="009C3040" w:rsidRPr="00E6020B" w:rsidRDefault="009C3040" w:rsidP="00475543">
      <w:pPr>
        <w:pStyle w:val="20"/>
        <w:shd w:val="clear" w:color="auto" w:fill="auto"/>
        <w:spacing w:before="0" w:after="0" w:line="240" w:lineRule="auto"/>
        <w:ind w:firstLine="720"/>
        <w:jc w:val="both"/>
        <w:rPr>
          <w:rStyle w:val="21"/>
          <w:sz w:val="28"/>
          <w:szCs w:val="28"/>
        </w:rPr>
      </w:pPr>
    </w:p>
    <w:p w:rsidR="009C3040" w:rsidRPr="007D44DD" w:rsidRDefault="009C3040" w:rsidP="00475543">
      <w:pPr>
        <w:pStyle w:val="20"/>
        <w:shd w:val="clear" w:color="auto" w:fill="auto"/>
        <w:spacing w:before="0" w:after="0" w:line="240" w:lineRule="auto"/>
        <w:ind w:firstLine="720"/>
        <w:jc w:val="both"/>
        <w:rPr>
          <w:b w:val="0"/>
          <w:sz w:val="28"/>
          <w:szCs w:val="28"/>
        </w:rPr>
      </w:pPr>
      <w:r w:rsidRPr="002C182B">
        <w:rPr>
          <w:rStyle w:val="21"/>
          <w:sz w:val="28"/>
          <w:szCs w:val="28"/>
        </w:rPr>
        <w:t xml:space="preserve">Статья </w:t>
      </w:r>
      <w:r w:rsidRPr="002C182B">
        <w:rPr>
          <w:b w:val="0"/>
          <w:sz w:val="28"/>
          <w:szCs w:val="28"/>
        </w:rPr>
        <w:t>5.</w:t>
      </w:r>
      <w:r w:rsidRPr="00E6020B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Субъекты</w:t>
      </w:r>
      <w:r w:rsidRPr="007D44DD">
        <w:rPr>
          <w:b w:val="0"/>
          <w:sz w:val="28"/>
          <w:szCs w:val="28"/>
        </w:rPr>
        <w:t xml:space="preserve"> архитектурной деятельности</w:t>
      </w:r>
    </w:p>
    <w:p w:rsidR="009C3040" w:rsidRPr="00E6020B" w:rsidRDefault="009C3040" w:rsidP="00475543">
      <w:pPr>
        <w:pStyle w:val="1"/>
        <w:numPr>
          <w:ilvl w:val="0"/>
          <w:numId w:val="6"/>
        </w:numPr>
        <w:shd w:val="clear" w:color="auto" w:fill="auto"/>
        <w:tabs>
          <w:tab w:val="left" w:pos="1094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>К субъектам архитектурной деятельности относятся:</w:t>
      </w:r>
    </w:p>
    <w:p w:rsidR="009C3040" w:rsidRPr="00E6020B" w:rsidRDefault="009C3040" w:rsidP="00475543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E6020B">
        <w:rPr>
          <w:sz w:val="28"/>
          <w:szCs w:val="28"/>
        </w:rPr>
        <w:t xml:space="preserve">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градостроительства;</w:t>
      </w:r>
    </w:p>
    <w:p w:rsidR="009C3040" w:rsidRPr="00E6020B" w:rsidRDefault="009C3040" w:rsidP="00475543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E6020B">
        <w:rPr>
          <w:sz w:val="28"/>
          <w:szCs w:val="28"/>
        </w:rPr>
        <w:t xml:space="preserve"> органы </w:t>
      </w:r>
      <w:r>
        <w:rPr>
          <w:sz w:val="28"/>
          <w:szCs w:val="28"/>
        </w:rPr>
        <w:t>исполнительной</w:t>
      </w:r>
      <w:r w:rsidRPr="00E6020B">
        <w:rPr>
          <w:sz w:val="28"/>
          <w:szCs w:val="28"/>
        </w:rPr>
        <w:t xml:space="preserve"> власти субъектов Российской Федерации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в области архитектурной деятельности;</w:t>
      </w:r>
    </w:p>
    <w:p w:rsidR="009C3040" w:rsidRPr="00E6020B" w:rsidRDefault="009C3040" w:rsidP="00475543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E6020B">
        <w:rPr>
          <w:sz w:val="28"/>
          <w:szCs w:val="28"/>
        </w:rPr>
        <w:t xml:space="preserve"> главные архитекторы субъектов Российской Федерации;</w:t>
      </w:r>
    </w:p>
    <w:p w:rsidR="009C3040" w:rsidRPr="00E6020B" w:rsidRDefault="009C3040" w:rsidP="00475543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E6020B">
        <w:rPr>
          <w:sz w:val="28"/>
          <w:szCs w:val="28"/>
        </w:rPr>
        <w:t xml:space="preserve"> органы местного самоуправления в области архитектурной деятельности;</w:t>
      </w:r>
    </w:p>
    <w:p w:rsidR="009C3040" w:rsidRPr="00E6020B" w:rsidRDefault="009C3040" w:rsidP="00475543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E6020B">
        <w:rPr>
          <w:sz w:val="28"/>
          <w:szCs w:val="28"/>
        </w:rPr>
        <w:t xml:space="preserve"> главные архитекторы муниципальных образований;</w:t>
      </w:r>
    </w:p>
    <w:p w:rsidR="009C3040" w:rsidRPr="00E6020B" w:rsidRDefault="009C3040" w:rsidP="00475543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E6020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813385">
        <w:rPr>
          <w:sz w:val="28"/>
          <w:szCs w:val="28"/>
        </w:rPr>
        <w:t>екоммерческие организации</w:t>
      </w:r>
      <w:r>
        <w:rPr>
          <w:sz w:val="28"/>
          <w:szCs w:val="28"/>
        </w:rPr>
        <w:t xml:space="preserve"> и объединения архитекторов</w:t>
      </w:r>
      <w:r w:rsidRPr="00813385">
        <w:rPr>
          <w:sz w:val="28"/>
          <w:szCs w:val="28"/>
        </w:rPr>
        <w:t xml:space="preserve">, созданные </w:t>
      </w:r>
      <w:r>
        <w:rPr>
          <w:sz w:val="28"/>
          <w:szCs w:val="28"/>
        </w:rPr>
        <w:br/>
      </w:r>
      <w:r w:rsidRPr="00813385">
        <w:rPr>
          <w:sz w:val="28"/>
          <w:szCs w:val="28"/>
        </w:rPr>
        <w:t>в научных, образовательных, профессионально-творческих и иных целях</w:t>
      </w:r>
      <w:r w:rsidRPr="00E6020B">
        <w:rPr>
          <w:sz w:val="28"/>
          <w:szCs w:val="28"/>
        </w:rPr>
        <w:t>;</w:t>
      </w:r>
    </w:p>
    <w:p w:rsidR="009C3040" w:rsidRPr="00E6020B" w:rsidRDefault="009C3040" w:rsidP="00475543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E6020B">
        <w:rPr>
          <w:sz w:val="28"/>
          <w:szCs w:val="28"/>
        </w:rPr>
        <w:t xml:space="preserve">лица, осуществляющие </w:t>
      </w:r>
      <w:r>
        <w:rPr>
          <w:sz w:val="28"/>
          <w:szCs w:val="28"/>
        </w:rPr>
        <w:t>архитектурно-строительное проектирование</w:t>
      </w:r>
      <w:r w:rsidRPr="00E6020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в соответствии с законодательством о градостроительной деятельности;</w:t>
      </w:r>
    </w:p>
    <w:p w:rsidR="009C3040" w:rsidRPr="00E6020B" w:rsidRDefault="009C3040" w:rsidP="00475543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E6020B">
        <w:rPr>
          <w:sz w:val="28"/>
          <w:szCs w:val="28"/>
        </w:rPr>
        <w:t xml:space="preserve"> главные архитекторы проекта;</w:t>
      </w:r>
    </w:p>
    <w:p w:rsidR="009C3040" w:rsidRPr="00E6020B" w:rsidRDefault="009C3040" w:rsidP="00475543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E6020B">
        <w:rPr>
          <w:sz w:val="28"/>
          <w:szCs w:val="28"/>
        </w:rPr>
        <w:t xml:space="preserve"> архитекторы.</w:t>
      </w:r>
    </w:p>
    <w:p w:rsidR="009C3040" w:rsidRPr="00E6020B" w:rsidRDefault="009C3040" w:rsidP="00475543">
      <w:pPr>
        <w:pStyle w:val="20"/>
        <w:shd w:val="clear" w:color="auto" w:fill="auto"/>
        <w:spacing w:before="0" w:after="0" w:line="240" w:lineRule="auto"/>
        <w:ind w:firstLine="700"/>
        <w:jc w:val="both"/>
        <w:rPr>
          <w:rStyle w:val="21"/>
          <w:sz w:val="28"/>
          <w:szCs w:val="28"/>
        </w:rPr>
      </w:pPr>
    </w:p>
    <w:p w:rsidR="009C3040" w:rsidRPr="007D44DD" w:rsidRDefault="009C3040" w:rsidP="00475543">
      <w:pPr>
        <w:pStyle w:val="20"/>
        <w:shd w:val="clear" w:color="auto" w:fill="auto"/>
        <w:spacing w:before="0" w:after="0" w:line="240" w:lineRule="auto"/>
        <w:ind w:firstLine="700"/>
        <w:jc w:val="both"/>
        <w:rPr>
          <w:b w:val="0"/>
          <w:sz w:val="28"/>
          <w:szCs w:val="28"/>
        </w:rPr>
      </w:pPr>
      <w:r w:rsidRPr="00E6020B">
        <w:rPr>
          <w:rStyle w:val="21"/>
          <w:sz w:val="28"/>
          <w:szCs w:val="28"/>
        </w:rPr>
        <w:t xml:space="preserve">Статья </w:t>
      </w:r>
      <w:r w:rsidRPr="002C182B">
        <w:rPr>
          <w:b w:val="0"/>
          <w:sz w:val="28"/>
          <w:szCs w:val="28"/>
        </w:rPr>
        <w:t>6.</w:t>
      </w:r>
      <w:r w:rsidRPr="00E6020B">
        <w:rPr>
          <w:sz w:val="28"/>
          <w:szCs w:val="28"/>
        </w:rPr>
        <w:t xml:space="preserve"> </w:t>
      </w:r>
      <w:r w:rsidRPr="007D44DD">
        <w:rPr>
          <w:b w:val="0"/>
          <w:sz w:val="28"/>
          <w:szCs w:val="28"/>
        </w:rPr>
        <w:t>Архитектор.</w:t>
      </w:r>
    </w:p>
    <w:p w:rsidR="009C3040" w:rsidRDefault="009C3040" w:rsidP="00475543">
      <w:pPr>
        <w:pStyle w:val="1"/>
        <w:shd w:val="clear" w:color="auto" w:fill="auto"/>
        <w:tabs>
          <w:tab w:val="left" w:pos="1083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6359E5">
        <w:rPr>
          <w:sz w:val="28"/>
          <w:szCs w:val="28"/>
        </w:rPr>
        <w:t>1. Архитектор – это физическое лицо, имеющее высшее архитектурное образование и осуществляющее архитектурную деятельность на профессиональной основе.</w:t>
      </w:r>
    </w:p>
    <w:p w:rsidR="009C3040" w:rsidRPr="006359E5" w:rsidRDefault="009C3040" w:rsidP="00475543">
      <w:pPr>
        <w:pStyle w:val="1"/>
        <w:shd w:val="clear" w:color="auto" w:fill="auto"/>
        <w:tabs>
          <w:tab w:val="left" w:pos="1083"/>
        </w:tabs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Архитектор осуществляет свою деятельность в качестве индивидуального предпринимателя либо работника юридического лица или индивидуального предпринимателя, осуществляющего архитектурно-строительное проектирование </w:t>
      </w:r>
      <w:r>
        <w:rPr>
          <w:sz w:val="28"/>
          <w:szCs w:val="28"/>
        </w:rPr>
        <w:br/>
        <w:t>в соответствии с требованиями законодательства о градостроительной деятельности.</w:t>
      </w:r>
    </w:p>
    <w:p w:rsidR="009C3040" w:rsidRDefault="009C3040" w:rsidP="00475543">
      <w:pPr>
        <w:pStyle w:val="1"/>
        <w:shd w:val="clear" w:color="auto" w:fill="auto"/>
        <w:tabs>
          <w:tab w:val="left" w:pos="1099"/>
        </w:tabs>
        <w:spacing w:after="0" w:line="240" w:lineRule="auto"/>
        <w:ind w:firstLine="680"/>
        <w:jc w:val="both"/>
        <w:rPr>
          <w:sz w:val="28"/>
          <w:szCs w:val="28"/>
        </w:rPr>
      </w:pPr>
    </w:p>
    <w:p w:rsidR="009C3040" w:rsidRPr="007D44DD" w:rsidRDefault="009C3040" w:rsidP="00475543">
      <w:pPr>
        <w:pStyle w:val="20"/>
        <w:shd w:val="clear" w:color="auto" w:fill="auto"/>
        <w:spacing w:before="0" w:after="0" w:line="240" w:lineRule="auto"/>
        <w:ind w:firstLine="700"/>
        <w:jc w:val="both"/>
        <w:rPr>
          <w:b w:val="0"/>
          <w:sz w:val="28"/>
          <w:szCs w:val="28"/>
        </w:rPr>
      </w:pPr>
      <w:r w:rsidRPr="00E6020B">
        <w:rPr>
          <w:rStyle w:val="21"/>
          <w:sz w:val="28"/>
          <w:szCs w:val="28"/>
        </w:rPr>
        <w:t xml:space="preserve">Статья </w:t>
      </w:r>
      <w:r>
        <w:rPr>
          <w:rStyle w:val="211"/>
          <w:sz w:val="28"/>
          <w:szCs w:val="28"/>
        </w:rPr>
        <w:t>7</w:t>
      </w:r>
      <w:r w:rsidRPr="00EE3A8D">
        <w:rPr>
          <w:rStyle w:val="21"/>
          <w:sz w:val="28"/>
          <w:szCs w:val="28"/>
        </w:rPr>
        <w:t>.</w:t>
      </w:r>
      <w:r w:rsidRPr="007D44DD">
        <w:rPr>
          <w:rStyle w:val="21"/>
          <w:sz w:val="28"/>
          <w:szCs w:val="28"/>
        </w:rPr>
        <w:t xml:space="preserve"> </w:t>
      </w:r>
      <w:r w:rsidRPr="007D44DD">
        <w:rPr>
          <w:b w:val="0"/>
          <w:sz w:val="28"/>
          <w:szCs w:val="28"/>
        </w:rPr>
        <w:t>Главный архитектор проекта.</w:t>
      </w:r>
    </w:p>
    <w:p w:rsidR="009C3040" w:rsidRPr="003C14F1" w:rsidRDefault="009C3040" w:rsidP="00475543">
      <w:pPr>
        <w:pStyle w:val="1"/>
        <w:numPr>
          <w:ilvl w:val="0"/>
          <w:numId w:val="7"/>
        </w:numPr>
        <w:shd w:val="clear" w:color="auto" w:fill="auto"/>
        <w:tabs>
          <w:tab w:val="left" w:pos="1125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>Главны</w:t>
      </w:r>
      <w:r>
        <w:rPr>
          <w:sz w:val="28"/>
          <w:szCs w:val="28"/>
        </w:rPr>
        <w:t>й</w:t>
      </w:r>
      <w:r w:rsidRPr="00E6020B">
        <w:rPr>
          <w:sz w:val="28"/>
          <w:szCs w:val="28"/>
        </w:rPr>
        <w:t xml:space="preserve"> архитектор проекта </w:t>
      </w:r>
      <w:r>
        <w:rPr>
          <w:sz w:val="28"/>
          <w:szCs w:val="28"/>
        </w:rPr>
        <w:t>–</w:t>
      </w:r>
      <w:r w:rsidRPr="00E6020B">
        <w:rPr>
          <w:sz w:val="28"/>
          <w:szCs w:val="28"/>
        </w:rPr>
        <w:t xml:space="preserve"> физическое лицо,</w:t>
      </w:r>
      <w:r w:rsidRPr="006413F0">
        <w:rPr>
          <w:sz w:val="28"/>
          <w:szCs w:val="28"/>
        </w:rPr>
        <w:t xml:space="preserve"> </w:t>
      </w:r>
      <w:r w:rsidRPr="00E6020B">
        <w:rPr>
          <w:sz w:val="28"/>
          <w:szCs w:val="28"/>
        </w:rPr>
        <w:t xml:space="preserve">признанное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в установленном законодательством о градостроительной деятельности порядке специалистом по организации архитектурно-строительного проектирования</w:t>
      </w:r>
      <w:r w:rsidRPr="006413F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сведения о котором включены </w:t>
      </w:r>
      <w:r w:rsidRPr="00E6020B">
        <w:rPr>
          <w:sz w:val="28"/>
          <w:szCs w:val="28"/>
        </w:rPr>
        <w:t xml:space="preserve">в национальный </w:t>
      </w:r>
      <w:r w:rsidRPr="003C14F1">
        <w:rPr>
          <w:sz w:val="28"/>
          <w:szCs w:val="28"/>
        </w:rPr>
        <w:t xml:space="preserve">реестр специалистов в области </w:t>
      </w:r>
      <w:r w:rsidRPr="00D67894">
        <w:rPr>
          <w:sz w:val="28"/>
          <w:szCs w:val="28"/>
        </w:rPr>
        <w:t xml:space="preserve">инженерных изысканий и </w:t>
      </w:r>
      <w:r w:rsidRPr="003C14F1">
        <w:rPr>
          <w:sz w:val="28"/>
          <w:szCs w:val="28"/>
        </w:rPr>
        <w:t xml:space="preserve">архитектурно-строительного проектирования как </w:t>
      </w:r>
      <w:r>
        <w:rPr>
          <w:sz w:val="28"/>
          <w:szCs w:val="28"/>
        </w:rPr>
        <w:t xml:space="preserve">о </w:t>
      </w:r>
      <w:r w:rsidRPr="003C14F1">
        <w:rPr>
          <w:sz w:val="28"/>
          <w:szCs w:val="28"/>
        </w:rPr>
        <w:t>лиц</w:t>
      </w:r>
      <w:r>
        <w:rPr>
          <w:sz w:val="28"/>
          <w:szCs w:val="28"/>
        </w:rPr>
        <w:t>е</w:t>
      </w:r>
      <w:r w:rsidRPr="003C14F1">
        <w:rPr>
          <w:sz w:val="28"/>
          <w:szCs w:val="28"/>
        </w:rPr>
        <w:t>, имеющ</w:t>
      </w:r>
      <w:r>
        <w:rPr>
          <w:sz w:val="28"/>
          <w:szCs w:val="28"/>
        </w:rPr>
        <w:t>им</w:t>
      </w:r>
      <w:r w:rsidRPr="003C14F1">
        <w:rPr>
          <w:sz w:val="28"/>
          <w:szCs w:val="28"/>
        </w:rPr>
        <w:t xml:space="preserve"> право на осуществление архитектурной деятельности в должности главного архитектора проекта.</w:t>
      </w:r>
    </w:p>
    <w:p w:rsidR="009C3040" w:rsidRDefault="009C3040" w:rsidP="00475543">
      <w:pPr>
        <w:pStyle w:val="1"/>
        <w:numPr>
          <w:ilvl w:val="0"/>
          <w:numId w:val="7"/>
        </w:numPr>
        <w:shd w:val="clear" w:color="auto" w:fill="auto"/>
        <w:tabs>
          <w:tab w:val="left" w:pos="1110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3C14F1">
        <w:rPr>
          <w:sz w:val="28"/>
          <w:szCs w:val="28"/>
        </w:rPr>
        <w:t xml:space="preserve">Главный архитектор проекта </w:t>
      </w:r>
      <w:r>
        <w:rPr>
          <w:sz w:val="28"/>
          <w:szCs w:val="28"/>
        </w:rPr>
        <w:t xml:space="preserve">осуществляет </w:t>
      </w:r>
      <w:r w:rsidRPr="003C14F1">
        <w:rPr>
          <w:sz w:val="28"/>
          <w:szCs w:val="28"/>
        </w:rPr>
        <w:t xml:space="preserve">свою деятельность в качестве индивидуального предпринимателя </w:t>
      </w:r>
      <w:r>
        <w:rPr>
          <w:sz w:val="28"/>
          <w:szCs w:val="28"/>
        </w:rPr>
        <w:t>либо</w:t>
      </w:r>
      <w:r w:rsidRPr="003C14F1">
        <w:rPr>
          <w:sz w:val="28"/>
          <w:szCs w:val="28"/>
        </w:rPr>
        <w:t xml:space="preserve"> работника юридического лица или индивидуального предпринимателя, осуществляющего архитектурно-строительное проектирование в соответствии с требованиями законодательства </w:t>
      </w:r>
      <w:r>
        <w:rPr>
          <w:sz w:val="28"/>
          <w:szCs w:val="28"/>
        </w:rPr>
        <w:br/>
      </w:r>
      <w:r w:rsidRPr="003C14F1">
        <w:rPr>
          <w:sz w:val="28"/>
          <w:szCs w:val="28"/>
        </w:rPr>
        <w:t>о градостроительной деятельности</w:t>
      </w:r>
      <w:r w:rsidRPr="00822A16">
        <w:rPr>
          <w:sz w:val="28"/>
          <w:szCs w:val="28"/>
        </w:rPr>
        <w:t>.</w:t>
      </w:r>
    </w:p>
    <w:p w:rsidR="009C3040" w:rsidRPr="00E6020B" w:rsidRDefault="009C3040" w:rsidP="00475543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6020B">
        <w:rPr>
          <w:sz w:val="28"/>
          <w:szCs w:val="28"/>
        </w:rPr>
        <w:t>ключени</w:t>
      </w:r>
      <w:r>
        <w:rPr>
          <w:sz w:val="28"/>
          <w:szCs w:val="28"/>
        </w:rPr>
        <w:t>е</w:t>
      </w:r>
      <w:r w:rsidRPr="00E602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сведений о </w:t>
      </w:r>
      <w:r w:rsidRPr="00E6020B">
        <w:rPr>
          <w:sz w:val="28"/>
          <w:szCs w:val="28"/>
        </w:rPr>
        <w:t>главных архитектор</w:t>
      </w:r>
      <w:r>
        <w:rPr>
          <w:sz w:val="28"/>
          <w:szCs w:val="28"/>
        </w:rPr>
        <w:t>ах</w:t>
      </w:r>
      <w:r w:rsidRPr="00E6020B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</w:t>
      </w:r>
      <w:r w:rsidRPr="00E6020B">
        <w:rPr>
          <w:sz w:val="28"/>
          <w:szCs w:val="28"/>
        </w:rPr>
        <w:t xml:space="preserve"> в национальный реестр специалистов в области </w:t>
      </w:r>
      <w:r w:rsidRPr="002853F4">
        <w:rPr>
          <w:sz w:val="28"/>
          <w:szCs w:val="28"/>
        </w:rPr>
        <w:t xml:space="preserve">инженерных изысканий и </w:t>
      </w:r>
      <w:r w:rsidRPr="00E6020B">
        <w:rPr>
          <w:sz w:val="28"/>
          <w:szCs w:val="28"/>
        </w:rPr>
        <w:t>архитектурно</w:t>
      </w:r>
      <w:r>
        <w:rPr>
          <w:sz w:val="28"/>
          <w:szCs w:val="28"/>
        </w:rPr>
        <w:t>-</w:t>
      </w:r>
      <w:r w:rsidRPr="00E6020B">
        <w:rPr>
          <w:sz w:val="28"/>
          <w:szCs w:val="28"/>
        </w:rPr>
        <w:t xml:space="preserve">строительного проектирования </w:t>
      </w:r>
      <w:r>
        <w:rPr>
          <w:sz w:val="28"/>
          <w:szCs w:val="28"/>
        </w:rPr>
        <w:t xml:space="preserve">осуществляется в соответствии </w:t>
      </w:r>
      <w:r>
        <w:rPr>
          <w:sz w:val="28"/>
          <w:szCs w:val="28"/>
        </w:rPr>
        <w:br/>
        <w:t>с</w:t>
      </w:r>
      <w:r w:rsidRPr="00E6020B">
        <w:rPr>
          <w:sz w:val="28"/>
          <w:szCs w:val="28"/>
        </w:rPr>
        <w:t xml:space="preserve"> законодательством Российской Федерации о градостроительной деятельности.</w:t>
      </w:r>
    </w:p>
    <w:p w:rsidR="009C3040" w:rsidRPr="007D44DD" w:rsidRDefault="009C3040" w:rsidP="00475543">
      <w:pPr>
        <w:pStyle w:val="23"/>
        <w:keepNext/>
        <w:keepLines/>
        <w:shd w:val="clear" w:color="auto" w:fill="auto"/>
        <w:tabs>
          <w:tab w:val="right" w:pos="9923"/>
        </w:tabs>
        <w:spacing w:before="0" w:line="240" w:lineRule="auto"/>
        <w:ind w:firstLine="720"/>
        <w:rPr>
          <w:b w:val="0"/>
          <w:sz w:val="28"/>
          <w:szCs w:val="28"/>
        </w:rPr>
      </w:pPr>
      <w:bookmarkStart w:id="5" w:name="bookmark6"/>
      <w:r w:rsidRPr="00E6020B">
        <w:rPr>
          <w:rStyle w:val="24"/>
          <w:sz w:val="28"/>
          <w:szCs w:val="28"/>
        </w:rPr>
        <w:t xml:space="preserve">Статья </w:t>
      </w:r>
      <w:r>
        <w:rPr>
          <w:rStyle w:val="24"/>
          <w:sz w:val="28"/>
          <w:szCs w:val="28"/>
        </w:rPr>
        <w:t>8</w:t>
      </w:r>
      <w:r w:rsidRPr="00E6020B">
        <w:rPr>
          <w:rStyle w:val="24"/>
          <w:sz w:val="28"/>
          <w:szCs w:val="28"/>
        </w:rPr>
        <w:t xml:space="preserve">. </w:t>
      </w:r>
      <w:r w:rsidRPr="007D44DD">
        <w:rPr>
          <w:b w:val="0"/>
          <w:sz w:val="28"/>
          <w:szCs w:val="28"/>
        </w:rPr>
        <w:t>Главные архитекторы субъектов Российской Федерации,</w:t>
      </w:r>
      <w:r>
        <w:rPr>
          <w:b w:val="0"/>
          <w:sz w:val="28"/>
          <w:szCs w:val="28"/>
        </w:rPr>
        <w:t xml:space="preserve"> главные </w:t>
      </w:r>
      <w:r w:rsidRPr="007D44DD">
        <w:rPr>
          <w:b w:val="0"/>
          <w:sz w:val="28"/>
          <w:szCs w:val="28"/>
        </w:rPr>
        <w:t>архитекторы</w:t>
      </w:r>
      <w:bookmarkEnd w:id="5"/>
      <w:r w:rsidRPr="007D44DD">
        <w:rPr>
          <w:b w:val="0"/>
          <w:sz w:val="28"/>
          <w:szCs w:val="28"/>
        </w:rPr>
        <w:t xml:space="preserve"> </w:t>
      </w:r>
      <w:bookmarkStart w:id="6" w:name="bookmark7"/>
      <w:r w:rsidRPr="007D44DD">
        <w:rPr>
          <w:b w:val="0"/>
          <w:sz w:val="28"/>
          <w:szCs w:val="28"/>
        </w:rPr>
        <w:t>муниципальных образований</w:t>
      </w:r>
      <w:bookmarkEnd w:id="6"/>
    </w:p>
    <w:p w:rsidR="009C3040" w:rsidRPr="00E6020B" w:rsidRDefault="009C3040" w:rsidP="00475543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Главный архитектор субъекта Российской Федерации </w:t>
      </w:r>
      <w:r>
        <w:rPr>
          <w:sz w:val="28"/>
          <w:szCs w:val="28"/>
        </w:rPr>
        <w:t>–</w:t>
      </w:r>
      <w:r w:rsidRPr="00E6020B">
        <w:rPr>
          <w:sz w:val="28"/>
          <w:szCs w:val="28"/>
        </w:rPr>
        <w:t xml:space="preserve"> лицо, замещающее должность государственной гражданской службы субъекта Российской Федерации и являющееся руководителем или первым заместителем руководителя органа исполнительной власти субъекта Российской Федерации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в области архитектурной деятельности.</w:t>
      </w:r>
    </w:p>
    <w:p w:rsidR="009C3040" w:rsidRPr="00E6020B" w:rsidRDefault="009C3040" w:rsidP="00475543">
      <w:pPr>
        <w:pStyle w:val="1"/>
        <w:numPr>
          <w:ilvl w:val="0"/>
          <w:numId w:val="8"/>
        </w:numPr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Главный архитектор муниципального образования </w:t>
      </w:r>
      <w:r>
        <w:rPr>
          <w:sz w:val="28"/>
          <w:szCs w:val="28"/>
        </w:rPr>
        <w:t>–</w:t>
      </w:r>
      <w:r w:rsidRPr="00E6020B">
        <w:rPr>
          <w:sz w:val="28"/>
          <w:szCs w:val="28"/>
        </w:rPr>
        <w:t xml:space="preserve"> </w:t>
      </w:r>
      <w:r w:rsidRPr="00E45100">
        <w:rPr>
          <w:sz w:val="28"/>
          <w:szCs w:val="28"/>
        </w:rPr>
        <w:t>должностное лицо</w:t>
      </w:r>
      <w:r>
        <w:rPr>
          <w:sz w:val="28"/>
          <w:szCs w:val="28"/>
        </w:rPr>
        <w:t xml:space="preserve"> органа</w:t>
      </w:r>
      <w:r w:rsidRPr="00E45100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, </w:t>
      </w:r>
      <w:r w:rsidRPr="00E6020B">
        <w:rPr>
          <w:sz w:val="28"/>
          <w:szCs w:val="28"/>
        </w:rPr>
        <w:t>являющееся руководителем органа местного самоуправления в области архитектурной деятельности.</w:t>
      </w:r>
    </w:p>
    <w:p w:rsidR="009C3040" w:rsidRPr="00E6020B" w:rsidRDefault="009C3040" w:rsidP="00475543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>Полномочия главных архитекторов субъектов Российской Федерации, главных архитекторов муниципальных образований определяются соответственно нормативными правовыми актами субъектов Российской Федерации, муниципальными правовыми актами.</w:t>
      </w:r>
    </w:p>
    <w:p w:rsidR="009C3040" w:rsidRDefault="009C3040" w:rsidP="00475543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К главному архитектору субъекта Российской Федерации, главному архитектору муниципального образования предъявляются требования, предусмотренные настоящим Федеральным законом для главных архитекторов проекта. </w:t>
      </w:r>
    </w:p>
    <w:p w:rsidR="009C3040" w:rsidRPr="00E6020B" w:rsidRDefault="009C3040" w:rsidP="00475543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>Федеральным органом исполнительной власти, осуществляющи</w:t>
      </w:r>
      <w:r>
        <w:rPr>
          <w:sz w:val="28"/>
          <w:szCs w:val="28"/>
        </w:rPr>
        <w:t>м</w:t>
      </w:r>
      <w:r w:rsidRPr="00E6020B">
        <w:rPr>
          <w:sz w:val="28"/>
          <w:szCs w:val="28"/>
        </w:rPr>
        <w:t xml:space="preserve">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высшим исполнительным органом государственной власти субъекта Российской Федерации могут быть установлены дополнительные требования к главным архитекторам субъектов Российской Федерации, главным архитекторам муниципальных образований.</w:t>
      </w:r>
    </w:p>
    <w:p w:rsidR="009C3040" w:rsidRDefault="009C3040" w:rsidP="00475543">
      <w:pPr>
        <w:pStyle w:val="20"/>
        <w:shd w:val="clear" w:color="auto" w:fill="auto"/>
        <w:spacing w:before="0" w:after="0" w:line="240" w:lineRule="auto"/>
        <w:ind w:firstLine="720"/>
        <w:jc w:val="both"/>
        <w:rPr>
          <w:rStyle w:val="21"/>
          <w:sz w:val="28"/>
          <w:szCs w:val="28"/>
        </w:rPr>
      </w:pPr>
    </w:p>
    <w:p w:rsidR="009C3040" w:rsidRPr="007D44DD" w:rsidRDefault="009C3040" w:rsidP="00475543">
      <w:pPr>
        <w:pStyle w:val="23"/>
        <w:keepNext/>
        <w:keepLines/>
        <w:shd w:val="clear" w:color="auto" w:fill="auto"/>
        <w:tabs>
          <w:tab w:val="center" w:pos="3443"/>
          <w:tab w:val="left" w:pos="4792"/>
        </w:tabs>
        <w:spacing w:before="0" w:line="240" w:lineRule="auto"/>
        <w:ind w:firstLine="720"/>
        <w:jc w:val="center"/>
        <w:rPr>
          <w:b w:val="0"/>
          <w:sz w:val="28"/>
          <w:szCs w:val="28"/>
        </w:rPr>
      </w:pPr>
      <w:bookmarkStart w:id="7" w:name="bookmark8"/>
      <w:r w:rsidRPr="00E6020B">
        <w:rPr>
          <w:rStyle w:val="24"/>
          <w:sz w:val="28"/>
          <w:szCs w:val="28"/>
        </w:rPr>
        <w:t xml:space="preserve">Глава </w:t>
      </w:r>
      <w:r>
        <w:rPr>
          <w:rStyle w:val="24"/>
          <w:sz w:val="28"/>
          <w:szCs w:val="28"/>
          <w:lang w:val="en-US"/>
        </w:rPr>
        <w:t>III</w:t>
      </w:r>
      <w:r w:rsidRPr="00E6020B">
        <w:rPr>
          <w:rStyle w:val="24"/>
          <w:sz w:val="28"/>
          <w:szCs w:val="28"/>
        </w:rPr>
        <w:t>.</w:t>
      </w:r>
      <w:r>
        <w:rPr>
          <w:rStyle w:val="24"/>
          <w:sz w:val="28"/>
          <w:szCs w:val="28"/>
        </w:rPr>
        <w:t xml:space="preserve"> </w:t>
      </w:r>
      <w:r w:rsidRPr="007D44DD">
        <w:rPr>
          <w:rStyle w:val="24"/>
          <w:sz w:val="28"/>
          <w:szCs w:val="28"/>
        </w:rPr>
        <w:tab/>
      </w:r>
      <w:r w:rsidRPr="007D44DD">
        <w:rPr>
          <w:b w:val="0"/>
          <w:sz w:val="28"/>
          <w:szCs w:val="28"/>
        </w:rPr>
        <w:t>Порядок осуществления архитектурной</w:t>
      </w:r>
      <w:bookmarkStart w:id="8" w:name="bookmark9"/>
      <w:bookmarkEnd w:id="7"/>
      <w:r w:rsidRPr="007D44DD">
        <w:rPr>
          <w:sz w:val="28"/>
          <w:szCs w:val="28"/>
        </w:rPr>
        <w:t xml:space="preserve"> </w:t>
      </w:r>
      <w:r w:rsidRPr="007D44DD">
        <w:rPr>
          <w:b w:val="0"/>
          <w:sz w:val="28"/>
          <w:szCs w:val="28"/>
        </w:rPr>
        <w:t>деятельности</w:t>
      </w:r>
    </w:p>
    <w:p w:rsidR="009C3040" w:rsidRPr="00E6020B" w:rsidRDefault="009C3040" w:rsidP="00475543">
      <w:pPr>
        <w:pStyle w:val="23"/>
        <w:keepNext/>
        <w:keepLines/>
        <w:shd w:val="clear" w:color="auto" w:fill="auto"/>
        <w:tabs>
          <w:tab w:val="center" w:pos="3443"/>
          <w:tab w:val="left" w:pos="4792"/>
        </w:tabs>
        <w:spacing w:before="0" w:line="240" w:lineRule="auto"/>
        <w:ind w:firstLine="720"/>
        <w:jc w:val="center"/>
        <w:rPr>
          <w:sz w:val="28"/>
          <w:szCs w:val="28"/>
        </w:rPr>
      </w:pPr>
    </w:p>
    <w:p w:rsidR="009C3040" w:rsidRPr="00E6020B" w:rsidRDefault="009C3040" w:rsidP="00475543">
      <w:pPr>
        <w:pStyle w:val="23"/>
        <w:keepNext/>
        <w:keepLines/>
        <w:shd w:val="clear" w:color="auto" w:fill="auto"/>
        <w:tabs>
          <w:tab w:val="center" w:pos="3443"/>
          <w:tab w:val="left" w:pos="4792"/>
        </w:tabs>
        <w:spacing w:before="0" w:line="240" w:lineRule="auto"/>
        <w:ind w:firstLine="720"/>
        <w:rPr>
          <w:sz w:val="28"/>
          <w:szCs w:val="28"/>
        </w:rPr>
      </w:pPr>
      <w:r w:rsidRPr="00E6020B">
        <w:rPr>
          <w:rStyle w:val="24"/>
          <w:sz w:val="28"/>
          <w:szCs w:val="28"/>
        </w:rPr>
        <w:t xml:space="preserve">Статья </w:t>
      </w:r>
      <w:r>
        <w:rPr>
          <w:b w:val="0"/>
          <w:sz w:val="28"/>
          <w:szCs w:val="28"/>
        </w:rPr>
        <w:t>9</w:t>
      </w:r>
      <w:r w:rsidRPr="00D45275">
        <w:rPr>
          <w:b w:val="0"/>
          <w:sz w:val="28"/>
          <w:szCs w:val="28"/>
        </w:rPr>
        <w:t>.</w:t>
      </w:r>
      <w:r w:rsidRPr="00E6020B">
        <w:rPr>
          <w:sz w:val="28"/>
          <w:szCs w:val="28"/>
        </w:rPr>
        <w:t xml:space="preserve"> </w:t>
      </w:r>
      <w:r w:rsidRPr="007D44DD">
        <w:rPr>
          <w:b w:val="0"/>
          <w:sz w:val="28"/>
          <w:szCs w:val="28"/>
        </w:rPr>
        <w:t>Архитектурный проект</w:t>
      </w:r>
      <w:bookmarkEnd w:id="8"/>
    </w:p>
    <w:p w:rsidR="009C3040" w:rsidRPr="00E6020B" w:rsidRDefault="009C3040" w:rsidP="00475543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>Результатом архитектурной деятельности является создание архитектурного проекта.</w:t>
      </w:r>
    </w:p>
    <w:p w:rsidR="009C3040" w:rsidRPr="00E6020B" w:rsidRDefault="009C3040" w:rsidP="00475543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>К архитектурным проектам относятся:</w:t>
      </w:r>
    </w:p>
    <w:p w:rsidR="009C3040" w:rsidRPr="00E6020B" w:rsidRDefault="009C3040" w:rsidP="00475543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6020B">
        <w:rPr>
          <w:sz w:val="28"/>
          <w:szCs w:val="28"/>
        </w:rPr>
        <w:t>архитектурная часть правил землепользования и застройки;</w:t>
      </w:r>
    </w:p>
    <w:p w:rsidR="009C3040" w:rsidRDefault="009C3040" w:rsidP="00475543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6020B">
        <w:rPr>
          <w:sz w:val="28"/>
          <w:szCs w:val="28"/>
        </w:rPr>
        <w:t>архитектурная часть проекта планировки территории;</w:t>
      </w:r>
    </w:p>
    <w:p w:rsidR="009C3040" w:rsidRPr="00E6020B" w:rsidRDefault="009C3040" w:rsidP="00475543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архитектурная часть обоснования инвестиций;</w:t>
      </w:r>
    </w:p>
    <w:p w:rsidR="009C3040" w:rsidRPr="00200770" w:rsidRDefault="009C3040" w:rsidP="00475543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200770">
        <w:rPr>
          <w:sz w:val="28"/>
          <w:szCs w:val="28"/>
        </w:rPr>
        <w:t>архитектурная часть проектной документации;</w:t>
      </w:r>
    </w:p>
    <w:p w:rsidR="009C3040" w:rsidRPr="00E6020B" w:rsidRDefault="009C3040" w:rsidP="00475543">
      <w:pPr>
        <w:pStyle w:val="1"/>
        <w:shd w:val="clear" w:color="auto" w:fill="auto"/>
        <w:tabs>
          <w:tab w:val="left" w:pos="1193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архитектурная часть рабочей документации.</w:t>
      </w:r>
    </w:p>
    <w:p w:rsidR="009C3040" w:rsidRPr="00AA507C" w:rsidRDefault="009C3040" w:rsidP="00475543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AA507C">
        <w:rPr>
          <w:sz w:val="28"/>
          <w:szCs w:val="28"/>
        </w:rPr>
        <w:t xml:space="preserve">Права на архитектурные проекты как на результаты интеллектуальной деятельности, в том числе авторские права на произведения архитектуры регулируются гражданским законодательством. </w:t>
      </w:r>
      <w:r w:rsidRPr="00BF60B1">
        <w:rPr>
          <w:sz w:val="28"/>
          <w:szCs w:val="28"/>
        </w:rPr>
        <w:t xml:space="preserve">На архитектурную часть правил землепользования и застройки и документации по планировке территорий распространяются положения части четвертой Гражданского кодекса </w:t>
      </w:r>
      <w:r>
        <w:rPr>
          <w:sz w:val="28"/>
          <w:szCs w:val="28"/>
        </w:rPr>
        <w:br/>
      </w:r>
      <w:r w:rsidRPr="00BF60B1">
        <w:rPr>
          <w:sz w:val="28"/>
          <w:szCs w:val="28"/>
        </w:rPr>
        <w:t>Российской Федерации как на проекты официальных документов. Иные архитектурные проекты признаются произведениями архитектуры и могут быть использованы для создания архитектурных объектов в соответствии</w:t>
      </w:r>
      <w:r w:rsidRPr="00AA507C">
        <w:rPr>
          <w:sz w:val="28"/>
          <w:szCs w:val="28"/>
        </w:rPr>
        <w:t xml:space="preserve"> с гражданским законодательством и положениями настоящего Федерального закона.</w:t>
      </w:r>
    </w:p>
    <w:p w:rsidR="009C3040" w:rsidRPr="00E6020B" w:rsidRDefault="009C3040" w:rsidP="00475543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Архитектор или юридическое лицо, осуществляющие </w:t>
      </w:r>
      <w:r>
        <w:rPr>
          <w:sz w:val="28"/>
          <w:szCs w:val="28"/>
        </w:rPr>
        <w:t>архитектурно-строительное проектирование</w:t>
      </w:r>
      <w:r w:rsidRPr="00E6020B">
        <w:rPr>
          <w:sz w:val="28"/>
          <w:szCs w:val="28"/>
        </w:rPr>
        <w:t xml:space="preserve"> в соответствии с законодательством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о градостроительной деятельности</w:t>
      </w:r>
      <w:r>
        <w:rPr>
          <w:sz w:val="28"/>
          <w:szCs w:val="28"/>
        </w:rPr>
        <w:t>,</w:t>
      </w:r>
      <w:r w:rsidRPr="00E6020B">
        <w:rPr>
          <w:sz w:val="28"/>
          <w:szCs w:val="28"/>
        </w:rPr>
        <w:t xml:space="preserve"> с которым заказчиком заключен договор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 xml:space="preserve">на создание архитектурного проекта, обладает исключительными правами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на результаты своей деятельности, если таким договором не предусмотрено иное.</w:t>
      </w:r>
    </w:p>
    <w:p w:rsidR="009C3040" w:rsidRPr="00E6020B" w:rsidRDefault="009C3040" w:rsidP="00475543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Заказчик обязан предоставить автору архитектурного проекта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 xml:space="preserve">как произведения архитектуры право осуществлять авторский контроль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 xml:space="preserve">за разработкой проектной документации и иной документации, в соответствии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с которой осуществляется создание архитектурного объекта, а также авторский надзор за строительством, реконструкцией объекта либо иной реализации архитектурного проекта. Автор архитектурного проекта вправе не осуществлять авторский контроль и (или) авторский надзор, а заказчик вправе отказаться от услуг автора архитектурного проекта по осуществлению авторского контроля и (или) авторского надзора по основаниям, предусмотренным гражданским законодательством, законодательством в сфере закупок товаров, работ, услуг для обеспечения государственных и муниципальных нужд.</w:t>
      </w:r>
    </w:p>
    <w:p w:rsidR="009C3040" w:rsidRPr="00E6020B" w:rsidRDefault="009C3040" w:rsidP="00475543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В случае подготовки эскизов, рисунков, чертежей, изображений, макетов, концепций зданий, сооружений, общественных пространств, иных разрабатываемых архитектором документов, материалов для их использования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в целях архитектурно-строительного проектирования, такие эскизы, рисунки, чертежи, изображения, макеты, концепции зданий, сооружений, общественных пространств, иные разрабатываемые архитектором документ</w:t>
      </w:r>
      <w:r>
        <w:rPr>
          <w:sz w:val="28"/>
          <w:szCs w:val="28"/>
        </w:rPr>
        <w:t>ы</w:t>
      </w:r>
      <w:r w:rsidRPr="00E6020B">
        <w:rPr>
          <w:sz w:val="28"/>
          <w:szCs w:val="28"/>
        </w:rPr>
        <w:t>, материал</w:t>
      </w:r>
      <w:r>
        <w:rPr>
          <w:sz w:val="28"/>
          <w:szCs w:val="28"/>
        </w:rPr>
        <w:t>ы</w:t>
      </w:r>
      <w:r w:rsidRPr="00E6020B">
        <w:rPr>
          <w:sz w:val="28"/>
          <w:szCs w:val="28"/>
        </w:rPr>
        <w:t xml:space="preserve"> должны соответствовать требования</w:t>
      </w:r>
      <w:r>
        <w:rPr>
          <w:sz w:val="28"/>
          <w:szCs w:val="28"/>
        </w:rPr>
        <w:t>м</w:t>
      </w:r>
      <w:r w:rsidRPr="00E6020B">
        <w:rPr>
          <w:sz w:val="28"/>
          <w:szCs w:val="28"/>
        </w:rPr>
        <w:t xml:space="preserve"> законодательства о градостроительной деятельности, </w:t>
      </w:r>
      <w:r>
        <w:rPr>
          <w:sz w:val="28"/>
          <w:szCs w:val="28"/>
        </w:rPr>
        <w:t xml:space="preserve">требованиям </w:t>
      </w:r>
      <w:r w:rsidRPr="00E6020B">
        <w:rPr>
          <w:sz w:val="28"/>
          <w:szCs w:val="28"/>
        </w:rPr>
        <w:t>технически</w:t>
      </w:r>
      <w:r>
        <w:rPr>
          <w:sz w:val="28"/>
          <w:szCs w:val="28"/>
        </w:rPr>
        <w:t>х</w:t>
      </w:r>
      <w:r w:rsidRPr="00E6020B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ов</w:t>
      </w:r>
      <w:r w:rsidRPr="00E6020B">
        <w:rPr>
          <w:sz w:val="28"/>
          <w:szCs w:val="28"/>
        </w:rPr>
        <w:t>.</w:t>
      </w:r>
    </w:p>
    <w:p w:rsidR="009C3040" w:rsidRPr="00E6020B" w:rsidRDefault="009C3040" w:rsidP="00475543">
      <w:pPr>
        <w:pStyle w:val="20"/>
        <w:shd w:val="clear" w:color="auto" w:fill="auto"/>
        <w:spacing w:before="0" w:after="0" w:line="240" w:lineRule="auto"/>
        <w:ind w:firstLine="720"/>
        <w:jc w:val="both"/>
        <w:rPr>
          <w:rStyle w:val="21"/>
          <w:sz w:val="28"/>
          <w:szCs w:val="28"/>
        </w:rPr>
      </w:pPr>
    </w:p>
    <w:p w:rsidR="009C3040" w:rsidRPr="007D44DD" w:rsidRDefault="009C3040" w:rsidP="00475543">
      <w:pPr>
        <w:pStyle w:val="20"/>
        <w:shd w:val="clear" w:color="auto" w:fill="auto"/>
        <w:spacing w:before="0" w:after="0" w:line="240" w:lineRule="auto"/>
        <w:ind w:firstLine="720"/>
        <w:jc w:val="both"/>
        <w:rPr>
          <w:b w:val="0"/>
          <w:sz w:val="28"/>
          <w:szCs w:val="28"/>
        </w:rPr>
      </w:pPr>
      <w:r w:rsidRPr="00E6020B">
        <w:rPr>
          <w:rStyle w:val="21"/>
          <w:sz w:val="28"/>
          <w:szCs w:val="28"/>
        </w:rPr>
        <w:t xml:space="preserve">Статья </w:t>
      </w:r>
      <w:r>
        <w:rPr>
          <w:rStyle w:val="21"/>
          <w:sz w:val="28"/>
          <w:szCs w:val="28"/>
        </w:rPr>
        <w:t>10</w:t>
      </w:r>
      <w:r w:rsidRPr="00E6020B">
        <w:rPr>
          <w:rStyle w:val="21"/>
          <w:sz w:val="28"/>
          <w:szCs w:val="28"/>
        </w:rPr>
        <w:t xml:space="preserve">. </w:t>
      </w:r>
      <w:r w:rsidRPr="007D44DD">
        <w:rPr>
          <w:b w:val="0"/>
          <w:sz w:val="28"/>
          <w:szCs w:val="28"/>
        </w:rPr>
        <w:t>Права и обязанности архитектора</w:t>
      </w:r>
    </w:p>
    <w:p w:rsidR="009C3040" w:rsidRPr="00E6020B" w:rsidRDefault="009C3040" w:rsidP="00475543">
      <w:pPr>
        <w:pStyle w:val="1"/>
        <w:numPr>
          <w:ilvl w:val="0"/>
          <w:numId w:val="10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Архитектор принимает участие в подготовке и реализации архитектурного проекта в соответствии с договором, заключаемым с заказчиком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и предусматривающим оказание услуг по созданию такого архитектурного проекта.</w:t>
      </w:r>
    </w:p>
    <w:p w:rsidR="009C3040" w:rsidRPr="0045527F" w:rsidRDefault="009C3040" w:rsidP="00475543">
      <w:pPr>
        <w:pStyle w:val="1"/>
        <w:numPr>
          <w:ilvl w:val="0"/>
          <w:numId w:val="10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45527F">
        <w:rPr>
          <w:sz w:val="28"/>
          <w:szCs w:val="28"/>
        </w:rPr>
        <w:t xml:space="preserve"> Обязательства по созданию архитектурного проекта могут быть предусмотрены договором</w:t>
      </w:r>
      <w:r>
        <w:rPr>
          <w:sz w:val="28"/>
          <w:szCs w:val="28"/>
        </w:rPr>
        <w:t xml:space="preserve"> на</w:t>
      </w:r>
      <w:r w:rsidRPr="0045527F">
        <w:rPr>
          <w:sz w:val="28"/>
          <w:szCs w:val="28"/>
        </w:rPr>
        <w:t xml:space="preserve"> выполнение проектных и (или) изыскательских работ. В этом случае такой договор должен предусматривать обязательное участие в подготовке проектной документации архитекторов и главных архитекторов проекта.</w:t>
      </w:r>
    </w:p>
    <w:p w:rsidR="009C3040" w:rsidRPr="00E6020B" w:rsidRDefault="009C3040" w:rsidP="00475543">
      <w:pPr>
        <w:pStyle w:val="1"/>
        <w:numPr>
          <w:ilvl w:val="0"/>
          <w:numId w:val="10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Договором, заключаемым с архитектором </w:t>
      </w:r>
      <w:r w:rsidRPr="00DE2BCA">
        <w:rPr>
          <w:sz w:val="28"/>
          <w:szCs w:val="28"/>
        </w:rPr>
        <w:t>или юридическ</w:t>
      </w:r>
      <w:r>
        <w:rPr>
          <w:sz w:val="28"/>
          <w:szCs w:val="28"/>
        </w:rPr>
        <w:t>им</w:t>
      </w:r>
      <w:r w:rsidRPr="00DE2BCA">
        <w:rPr>
          <w:sz w:val="28"/>
          <w:szCs w:val="28"/>
        </w:rPr>
        <w:t xml:space="preserve"> лицо</w:t>
      </w:r>
      <w:r>
        <w:rPr>
          <w:sz w:val="28"/>
          <w:szCs w:val="28"/>
        </w:rPr>
        <w:t>м</w:t>
      </w:r>
      <w:r w:rsidRPr="00DE2BCA">
        <w:rPr>
          <w:sz w:val="28"/>
          <w:szCs w:val="28"/>
        </w:rPr>
        <w:t>, осуществляющи</w:t>
      </w:r>
      <w:r>
        <w:rPr>
          <w:sz w:val="28"/>
          <w:szCs w:val="28"/>
        </w:rPr>
        <w:t>м</w:t>
      </w:r>
      <w:r w:rsidRPr="00DE2BCA">
        <w:rPr>
          <w:sz w:val="28"/>
          <w:szCs w:val="28"/>
        </w:rPr>
        <w:t xml:space="preserve"> архитектурно-строительное проектирование в соответствии </w:t>
      </w:r>
      <w:r>
        <w:rPr>
          <w:sz w:val="28"/>
          <w:szCs w:val="28"/>
        </w:rPr>
        <w:br/>
      </w:r>
      <w:r w:rsidRPr="00DE2BCA">
        <w:rPr>
          <w:sz w:val="28"/>
          <w:szCs w:val="28"/>
        </w:rPr>
        <w:t>с законодательством о градостроительной деятельности</w:t>
      </w:r>
      <w:r>
        <w:rPr>
          <w:sz w:val="28"/>
          <w:szCs w:val="28"/>
        </w:rPr>
        <w:t>,</w:t>
      </w:r>
      <w:r w:rsidRPr="00DE2BCA">
        <w:rPr>
          <w:sz w:val="28"/>
          <w:szCs w:val="28"/>
        </w:rPr>
        <w:t xml:space="preserve"> </w:t>
      </w:r>
      <w:r w:rsidRPr="00E6020B">
        <w:rPr>
          <w:sz w:val="28"/>
          <w:szCs w:val="28"/>
        </w:rPr>
        <w:t>в целях оказания услуг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по </w:t>
      </w:r>
      <w:r w:rsidRPr="00E6020B">
        <w:rPr>
          <w:sz w:val="28"/>
          <w:szCs w:val="28"/>
        </w:rPr>
        <w:t>подготовке и реализации архитектурного проекта</w:t>
      </w:r>
      <w:r>
        <w:rPr>
          <w:sz w:val="28"/>
          <w:szCs w:val="28"/>
        </w:rPr>
        <w:t>,</w:t>
      </w:r>
      <w:r w:rsidRPr="00E6020B">
        <w:rPr>
          <w:sz w:val="28"/>
          <w:szCs w:val="28"/>
        </w:rPr>
        <w:t xml:space="preserve"> помимо обязательств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по подготовке архитектурного проекта, могут быть предусмотрены обязательства архитектора по проведению предпроектных исследований, разработке архитектурных концепций зданий, сооружений и общественных пространств, подготовке архитектурных программ зданий и сооружений, услуг по управлению проектом в рамках разработки и реализации инвестиционн</w:t>
      </w:r>
      <w:r>
        <w:rPr>
          <w:sz w:val="28"/>
          <w:szCs w:val="28"/>
        </w:rPr>
        <w:t xml:space="preserve">ых </w:t>
      </w:r>
      <w:r w:rsidRPr="00E6020B">
        <w:rPr>
          <w:sz w:val="28"/>
          <w:szCs w:val="28"/>
        </w:rPr>
        <w:t>проектов.</w:t>
      </w:r>
    </w:p>
    <w:p w:rsidR="009C3040" w:rsidRPr="003D37F1" w:rsidRDefault="009C3040" w:rsidP="00475543">
      <w:pPr>
        <w:pStyle w:val="1"/>
        <w:numPr>
          <w:ilvl w:val="0"/>
          <w:numId w:val="10"/>
        </w:numPr>
        <w:shd w:val="clear" w:color="auto" w:fill="auto"/>
        <w:tabs>
          <w:tab w:val="left" w:pos="116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При осуществлении </w:t>
      </w:r>
      <w:r w:rsidRPr="003D37F1">
        <w:rPr>
          <w:sz w:val="28"/>
          <w:szCs w:val="28"/>
        </w:rPr>
        <w:t>архитектурной деятельности архитектор вправе:</w:t>
      </w:r>
    </w:p>
    <w:p w:rsidR="009C3040" w:rsidRPr="00E6020B" w:rsidRDefault="009C3040" w:rsidP="00475543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3D37F1">
        <w:rPr>
          <w:sz w:val="28"/>
          <w:szCs w:val="28"/>
        </w:rPr>
        <w:t xml:space="preserve"> запрашивать и получать от заказчика задание на проектирование</w:t>
      </w:r>
      <w:r w:rsidRPr="00E6020B">
        <w:rPr>
          <w:sz w:val="28"/>
          <w:szCs w:val="28"/>
        </w:rPr>
        <w:t xml:space="preserve"> (при подготовке архитектурной части проектной документации), иные документы, сведения, материалы и исходные данные, необходимые для разработки архитектурного проекта;</w:t>
      </w:r>
    </w:p>
    <w:p w:rsidR="009C3040" w:rsidRPr="00E6020B" w:rsidRDefault="009C3040" w:rsidP="00475543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осуществлять защиту согласованных с заказчиком архитектурных решений при проведении экспертизы проектной документации и (или) ином рассмотрении архитектурного проекта в соответствующих органах государственной власти, органах местного самоуправления и организациях;</w:t>
      </w:r>
    </w:p>
    <w:p w:rsidR="009C3040" w:rsidRPr="00E6020B" w:rsidRDefault="009C3040" w:rsidP="00475543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представлять замечания и принимать участие в разработке всех разделов проектной документации для строительства, реконструкции объектов капитального строительства или обеспечивать разработку такой проектной документации, если это предусмотрено договором с заказчиком;</w:t>
      </w:r>
    </w:p>
    <w:p w:rsidR="009C3040" w:rsidRPr="00E6020B" w:rsidRDefault="009C3040" w:rsidP="00475543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согласовывать все изменения архитектурных решений принятого архитектурного проекта, в том числе в рамках осуществления авторского контроля, или самостоятельно обеспечивать по договору с заказчиком разработку всех разделов документации для строительства;</w:t>
      </w:r>
    </w:p>
    <w:p w:rsidR="009C3040" w:rsidRPr="00E6020B" w:rsidRDefault="009C3040" w:rsidP="00475543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привлекать на договорной основе к разработке архитектурного проекта необходимых экспертов, специалистов, консультантов и технических работников, принимая на себя ответственность за объем и качество выполненных ими работ;</w:t>
      </w:r>
    </w:p>
    <w:p w:rsidR="009C3040" w:rsidRPr="00E6020B" w:rsidRDefault="009C3040" w:rsidP="00475543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представлять и защищать интересы заказчика при заключении договора подряда на строительство архитектурного объекта;</w:t>
      </w:r>
    </w:p>
    <w:p w:rsidR="009C3040" w:rsidRPr="00E6020B" w:rsidRDefault="009C3040" w:rsidP="00475543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осуществлять авторский надзор за созданием архитектурного объекта, в том числе строительством, реконструкцией объектов капитального строительства;</w:t>
      </w:r>
    </w:p>
    <w:p w:rsidR="009C3040" w:rsidRPr="00E6020B" w:rsidRDefault="009C3040" w:rsidP="00475543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по договору с заказчиком выступать его представителем при создании архитектурного объекта, в том числе при строительстве, реконструкции объектов капитального строительства, при прохождении экспертизы проектной документации;</w:t>
      </w:r>
    </w:p>
    <w:p w:rsidR="009C3040" w:rsidRPr="00E6020B" w:rsidRDefault="009C3040" w:rsidP="00475543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по договору с заказчиком принимать участие в приемке архитектурного объекта в эксплуатацию или выступать его представителем при приемке указанного объекта в эксплуатацию;</w:t>
      </w:r>
    </w:p>
    <w:p w:rsidR="009C3040" w:rsidRPr="00E6020B" w:rsidRDefault="009C3040" w:rsidP="00475543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проводить консультации, готовить экспертные заключения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по вопросам инвестирования, строительства и эксплуатации архитектурных объектов</w:t>
      </w:r>
      <w:r>
        <w:rPr>
          <w:sz w:val="28"/>
          <w:szCs w:val="28"/>
        </w:rPr>
        <w:t>.</w:t>
      </w:r>
    </w:p>
    <w:p w:rsidR="009C3040" w:rsidRPr="00E6020B" w:rsidRDefault="009C3040" w:rsidP="00475543">
      <w:pPr>
        <w:pStyle w:val="1"/>
        <w:numPr>
          <w:ilvl w:val="0"/>
          <w:numId w:val="11"/>
        </w:numPr>
        <w:shd w:val="clear" w:color="auto" w:fill="auto"/>
        <w:tabs>
          <w:tab w:val="left" w:pos="1265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выполнять иные </w:t>
      </w:r>
      <w:r>
        <w:rPr>
          <w:sz w:val="28"/>
          <w:szCs w:val="28"/>
        </w:rPr>
        <w:t>действия</w:t>
      </w:r>
      <w:r w:rsidRPr="00E6020B"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предусмотренные</w:t>
      </w:r>
      <w:r w:rsidRPr="00E6020B">
        <w:rPr>
          <w:sz w:val="28"/>
          <w:szCs w:val="28"/>
        </w:rPr>
        <w:t xml:space="preserve"> законодательством Российской Федерации</w:t>
      </w:r>
      <w:r>
        <w:rPr>
          <w:sz w:val="28"/>
          <w:szCs w:val="28"/>
        </w:rPr>
        <w:t xml:space="preserve"> и (или) договором с заказчиком</w:t>
      </w:r>
      <w:r w:rsidRPr="00E6020B">
        <w:rPr>
          <w:sz w:val="28"/>
          <w:szCs w:val="28"/>
        </w:rPr>
        <w:t>.</w:t>
      </w:r>
    </w:p>
    <w:p w:rsidR="009C3040" w:rsidRPr="00E6020B" w:rsidRDefault="009C3040" w:rsidP="00475543">
      <w:pPr>
        <w:pStyle w:val="1"/>
        <w:numPr>
          <w:ilvl w:val="0"/>
          <w:numId w:val="10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</w:t>
      </w:r>
      <w:r>
        <w:rPr>
          <w:sz w:val="28"/>
          <w:szCs w:val="28"/>
        </w:rPr>
        <w:t>При осуществлении архитектурной деятельности а</w:t>
      </w:r>
      <w:r w:rsidRPr="00E6020B">
        <w:rPr>
          <w:sz w:val="28"/>
          <w:szCs w:val="28"/>
        </w:rPr>
        <w:t>рхитектор обязан соблюдать:</w:t>
      </w:r>
    </w:p>
    <w:p w:rsidR="009C3040" w:rsidRPr="00E6020B" w:rsidRDefault="009C3040" w:rsidP="00475543">
      <w:pPr>
        <w:pStyle w:val="1"/>
        <w:numPr>
          <w:ilvl w:val="0"/>
          <w:numId w:val="12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положения законодательства о градостроительной деятельности, иных нормативных правовых актов Российской Федерации;</w:t>
      </w:r>
    </w:p>
    <w:p w:rsidR="009C3040" w:rsidRPr="00E6020B" w:rsidRDefault="009C3040" w:rsidP="00475543">
      <w:pPr>
        <w:pStyle w:val="1"/>
        <w:numPr>
          <w:ilvl w:val="0"/>
          <w:numId w:val="12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требования технических регламентов,</w:t>
      </w:r>
      <w:r>
        <w:rPr>
          <w:sz w:val="28"/>
          <w:szCs w:val="28"/>
        </w:rPr>
        <w:t xml:space="preserve"> иных обязательных требований, установленных законодательством о градостроительной деятельности</w:t>
      </w:r>
      <w:r w:rsidRPr="00E6020B">
        <w:rPr>
          <w:sz w:val="28"/>
          <w:szCs w:val="28"/>
        </w:rPr>
        <w:t>;</w:t>
      </w:r>
    </w:p>
    <w:p w:rsidR="009C3040" w:rsidRPr="00E6020B" w:rsidRDefault="009C3040" w:rsidP="00475543">
      <w:pPr>
        <w:pStyle w:val="1"/>
        <w:numPr>
          <w:ilvl w:val="0"/>
          <w:numId w:val="12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требования, установленные документами территориального планирования, градостроительного зонирования, документацией по планировке территории, нормативами градостроительного проектирования;</w:t>
      </w:r>
    </w:p>
    <w:p w:rsidR="009C3040" w:rsidRPr="00E6020B" w:rsidRDefault="009C3040" w:rsidP="00475543">
      <w:pPr>
        <w:pStyle w:val="1"/>
        <w:numPr>
          <w:ilvl w:val="0"/>
          <w:numId w:val="12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иные требования, предусмотренные договором с заказчиком и (или) заданием на проектирование.</w:t>
      </w:r>
    </w:p>
    <w:p w:rsidR="009C3040" w:rsidRDefault="009C3040" w:rsidP="00475543">
      <w:pPr>
        <w:pStyle w:val="1"/>
        <w:numPr>
          <w:ilvl w:val="0"/>
          <w:numId w:val="10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Архитектор, подготовивший архитектурные решения, вошедшие </w:t>
      </w:r>
      <w:r>
        <w:rPr>
          <w:sz w:val="28"/>
          <w:szCs w:val="28"/>
        </w:rPr>
        <w:br/>
        <w:t xml:space="preserve">в состав градостроительного регламента, в том числе по результатам общественных обсуждений и публичных слушаний проекта правил землепользования и застройки, вправе принимать участие в архитектурно-строительном проектировании объектов капитального строительства, строящихся, реконструируемых в соответствии </w:t>
      </w:r>
      <w:r>
        <w:rPr>
          <w:sz w:val="28"/>
          <w:szCs w:val="28"/>
        </w:rPr>
        <w:br/>
        <w:t>с такими архитектурными решениями.</w:t>
      </w:r>
    </w:p>
    <w:p w:rsidR="009C3040" w:rsidRPr="00E6020B" w:rsidRDefault="009C3040" w:rsidP="00475543">
      <w:pPr>
        <w:pStyle w:val="1"/>
        <w:numPr>
          <w:ilvl w:val="0"/>
          <w:numId w:val="10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Архитектор не вправе </w:t>
      </w:r>
      <w:r>
        <w:rPr>
          <w:sz w:val="28"/>
          <w:szCs w:val="28"/>
        </w:rPr>
        <w:t xml:space="preserve">самостоятельно </w:t>
      </w:r>
      <w:r w:rsidRPr="00E6020B">
        <w:rPr>
          <w:sz w:val="28"/>
          <w:szCs w:val="28"/>
        </w:rPr>
        <w:t xml:space="preserve">разглашать информацию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о намерениях заказчика по реализации архитектурного проекта.</w:t>
      </w:r>
    </w:p>
    <w:p w:rsidR="009C3040" w:rsidRPr="00E6020B" w:rsidRDefault="009C3040" w:rsidP="00475543">
      <w:pPr>
        <w:pStyle w:val="1"/>
        <w:numPr>
          <w:ilvl w:val="0"/>
          <w:numId w:val="10"/>
        </w:numPr>
        <w:shd w:val="clear" w:color="auto" w:fill="auto"/>
        <w:tabs>
          <w:tab w:val="left" w:pos="1202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Архитектор удостоверяет, в том числе с использованием </w:t>
      </w:r>
      <w:r>
        <w:rPr>
          <w:sz w:val="28"/>
          <w:szCs w:val="28"/>
        </w:rPr>
        <w:t xml:space="preserve">усиленной </w:t>
      </w:r>
      <w:r w:rsidRPr="00E6020B">
        <w:rPr>
          <w:sz w:val="28"/>
          <w:szCs w:val="28"/>
        </w:rPr>
        <w:t>квалифицированной электронной подпис</w:t>
      </w:r>
      <w:r>
        <w:rPr>
          <w:sz w:val="28"/>
          <w:szCs w:val="28"/>
        </w:rPr>
        <w:t>и</w:t>
      </w:r>
      <w:r w:rsidRPr="00E6020B">
        <w:rPr>
          <w:sz w:val="28"/>
          <w:szCs w:val="28"/>
        </w:rPr>
        <w:t>, все архитектурные решения, предусмотренные архитектурным проектом.</w:t>
      </w:r>
    </w:p>
    <w:p w:rsidR="009C3040" w:rsidRPr="00E6020B" w:rsidRDefault="009C3040" w:rsidP="00475543">
      <w:pPr>
        <w:pStyle w:val="23"/>
        <w:keepNext/>
        <w:keepLines/>
        <w:shd w:val="clear" w:color="auto" w:fill="auto"/>
        <w:spacing w:before="0" w:line="240" w:lineRule="auto"/>
        <w:ind w:firstLine="720"/>
        <w:rPr>
          <w:rStyle w:val="24"/>
          <w:sz w:val="28"/>
          <w:szCs w:val="28"/>
        </w:rPr>
      </w:pPr>
      <w:bookmarkStart w:id="9" w:name="bookmark10"/>
    </w:p>
    <w:p w:rsidR="009C3040" w:rsidRPr="007D44DD" w:rsidRDefault="009C3040" w:rsidP="00475543">
      <w:pPr>
        <w:pStyle w:val="23"/>
        <w:keepNext/>
        <w:keepLines/>
        <w:shd w:val="clear" w:color="auto" w:fill="auto"/>
        <w:spacing w:before="0" w:line="240" w:lineRule="auto"/>
        <w:ind w:firstLine="720"/>
        <w:rPr>
          <w:b w:val="0"/>
          <w:sz w:val="28"/>
          <w:szCs w:val="28"/>
        </w:rPr>
      </w:pPr>
      <w:r w:rsidRPr="00E6020B">
        <w:rPr>
          <w:rStyle w:val="24"/>
          <w:sz w:val="28"/>
          <w:szCs w:val="28"/>
        </w:rPr>
        <w:t xml:space="preserve">Статья </w:t>
      </w:r>
      <w:r>
        <w:rPr>
          <w:rStyle w:val="24"/>
          <w:sz w:val="28"/>
          <w:szCs w:val="28"/>
        </w:rPr>
        <w:t>11</w:t>
      </w:r>
      <w:r w:rsidRPr="00E6020B">
        <w:rPr>
          <w:rStyle w:val="24"/>
          <w:sz w:val="28"/>
          <w:szCs w:val="28"/>
        </w:rPr>
        <w:t xml:space="preserve">. </w:t>
      </w:r>
      <w:r w:rsidRPr="007D44DD">
        <w:rPr>
          <w:b w:val="0"/>
          <w:sz w:val="28"/>
          <w:szCs w:val="28"/>
        </w:rPr>
        <w:t>Авторский контроль и авторский надзор</w:t>
      </w:r>
      <w:bookmarkEnd w:id="9"/>
    </w:p>
    <w:p w:rsidR="009C3040" w:rsidRPr="00E6020B" w:rsidRDefault="009C3040" w:rsidP="00475543">
      <w:pPr>
        <w:pStyle w:val="1"/>
        <w:numPr>
          <w:ilvl w:val="0"/>
          <w:numId w:val="13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Автором (авторами) архитектурного проекта как произведения архитектуры выступает главный архитектор проекта и (или) архитектор либо несколько таких лиц.</w:t>
      </w:r>
    </w:p>
    <w:p w:rsidR="009C3040" w:rsidRPr="00E6020B" w:rsidRDefault="009C3040" w:rsidP="00475543">
      <w:pPr>
        <w:pStyle w:val="1"/>
        <w:numPr>
          <w:ilvl w:val="0"/>
          <w:numId w:val="13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Автор архитектурного проекта </w:t>
      </w:r>
      <w:r w:rsidRPr="001F7788">
        <w:rPr>
          <w:sz w:val="28"/>
          <w:szCs w:val="28"/>
        </w:rPr>
        <w:t xml:space="preserve">имеет право на осуществление авторского контроля за разработкой документации для строительства и право авторского надзора за строительством здания или сооружения </w:t>
      </w:r>
      <w:r w:rsidRPr="00E6020B">
        <w:rPr>
          <w:sz w:val="28"/>
          <w:szCs w:val="28"/>
        </w:rPr>
        <w:t>в порядке, установленном в соответствии со статьей 1294 Гражданского кодекса Российской Федерации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9C3040" w:rsidRPr="00E6020B" w:rsidRDefault="009C3040" w:rsidP="00475543">
      <w:pPr>
        <w:pStyle w:val="1"/>
        <w:numPr>
          <w:ilvl w:val="0"/>
          <w:numId w:val="13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Авторский надзор осуществляется на основании договора, заключенного между заказчиком и главным архитектором (архитектором) или юридическим лицом, работником которого является главный архитектор (архитектор), либо на основании распорядительного документа юридического лица, работником которого является главный архитектор (архитектор) в случае, если строительство, реконструкция объекта обеспечивается таким юридическим лицом. Обязательства об осуществлении авторского надзора могут быть включены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в договор на выполнение проектных работ.</w:t>
      </w:r>
    </w:p>
    <w:p w:rsidR="009C3040" w:rsidRPr="00E6020B" w:rsidRDefault="009C3040" w:rsidP="00475543">
      <w:pPr>
        <w:pStyle w:val="23"/>
        <w:keepNext/>
        <w:keepLines/>
        <w:shd w:val="clear" w:color="auto" w:fill="auto"/>
        <w:spacing w:before="0" w:line="240" w:lineRule="auto"/>
        <w:ind w:firstLine="720"/>
        <w:rPr>
          <w:rStyle w:val="24"/>
          <w:sz w:val="28"/>
          <w:szCs w:val="28"/>
        </w:rPr>
      </w:pPr>
      <w:bookmarkStart w:id="10" w:name="bookmark11"/>
    </w:p>
    <w:p w:rsidR="009C3040" w:rsidRPr="007D44DD" w:rsidRDefault="009C3040" w:rsidP="00475543">
      <w:pPr>
        <w:pStyle w:val="23"/>
        <w:keepNext/>
        <w:keepLines/>
        <w:shd w:val="clear" w:color="auto" w:fill="auto"/>
        <w:spacing w:before="0" w:line="240" w:lineRule="auto"/>
        <w:ind w:firstLine="720"/>
        <w:rPr>
          <w:b w:val="0"/>
          <w:sz w:val="28"/>
          <w:szCs w:val="28"/>
        </w:rPr>
      </w:pPr>
      <w:r w:rsidRPr="00E6020B">
        <w:rPr>
          <w:rStyle w:val="24"/>
          <w:sz w:val="28"/>
          <w:szCs w:val="28"/>
        </w:rPr>
        <w:t xml:space="preserve">Статья </w:t>
      </w:r>
      <w:r>
        <w:rPr>
          <w:b w:val="0"/>
          <w:sz w:val="28"/>
          <w:szCs w:val="28"/>
        </w:rPr>
        <w:t>12</w:t>
      </w:r>
      <w:r w:rsidRPr="00A968A7">
        <w:rPr>
          <w:b w:val="0"/>
          <w:sz w:val="28"/>
          <w:szCs w:val="28"/>
        </w:rPr>
        <w:t>.</w:t>
      </w:r>
      <w:r w:rsidRPr="00E6020B">
        <w:rPr>
          <w:sz w:val="28"/>
          <w:szCs w:val="28"/>
        </w:rPr>
        <w:t xml:space="preserve"> </w:t>
      </w:r>
      <w:r w:rsidRPr="007D44DD">
        <w:rPr>
          <w:b w:val="0"/>
          <w:sz w:val="28"/>
          <w:szCs w:val="28"/>
        </w:rPr>
        <w:t>Ответственность архитекторов</w:t>
      </w:r>
      <w:bookmarkEnd w:id="10"/>
    </w:p>
    <w:p w:rsidR="009C3040" w:rsidRPr="00A968A7" w:rsidRDefault="009C3040" w:rsidP="00475543">
      <w:pPr>
        <w:pStyle w:val="1"/>
        <w:numPr>
          <w:ilvl w:val="0"/>
          <w:numId w:val="14"/>
        </w:numPr>
        <w:shd w:val="clear" w:color="auto" w:fill="auto"/>
        <w:tabs>
          <w:tab w:val="left" w:pos="1075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A968A7">
        <w:rPr>
          <w:sz w:val="28"/>
          <w:szCs w:val="28"/>
        </w:rPr>
        <w:t>Субъекты архитектурной деятельности несут ответственность за вред, причиненный вследствие неисполнения или ненадлежащего исполнение ими своих обязательств в соответствии с законодательством Российской Федерации.</w:t>
      </w:r>
    </w:p>
    <w:p w:rsidR="009C3040" w:rsidRPr="00E6020B" w:rsidRDefault="009C3040" w:rsidP="00475543">
      <w:pPr>
        <w:pStyle w:val="1"/>
        <w:numPr>
          <w:ilvl w:val="0"/>
          <w:numId w:val="14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Главные архитекторы проекта, архитекторы несут персональную ответственность за качество подготовленного и удостоверенного ими архитектурного проекта.</w:t>
      </w:r>
    </w:p>
    <w:p w:rsidR="009C3040" w:rsidRPr="00E6020B" w:rsidRDefault="009C3040" w:rsidP="00475543">
      <w:pPr>
        <w:pStyle w:val="1"/>
        <w:numPr>
          <w:ilvl w:val="0"/>
          <w:numId w:val="14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E6020B">
        <w:rPr>
          <w:sz w:val="28"/>
          <w:szCs w:val="28"/>
        </w:rPr>
        <w:t xml:space="preserve"> причинени</w:t>
      </w:r>
      <w:r>
        <w:rPr>
          <w:sz w:val="28"/>
          <w:szCs w:val="28"/>
        </w:rPr>
        <w:t>и</w:t>
      </w:r>
      <w:r w:rsidRPr="00E6020B">
        <w:rPr>
          <w:sz w:val="28"/>
          <w:szCs w:val="28"/>
        </w:rPr>
        <w:t xml:space="preserve"> вреда третьим лицам вследствие разрушения, повреждения объекта капитального строительства главные архитекторы проекта, архитекторы привлекаются к предусмотренной законодательством Российской Федерации ответственности в случае, если будет установлено, что такой вред был причинен в результате ненадлежащего исполнения ими своих обязанностей, в том числе в части подготовки и выбора архитектурных решений.</w:t>
      </w:r>
    </w:p>
    <w:p w:rsidR="009C3040" w:rsidRPr="00E6020B" w:rsidRDefault="009C3040" w:rsidP="00475543">
      <w:pPr>
        <w:pStyle w:val="23"/>
        <w:keepNext/>
        <w:keepLines/>
        <w:shd w:val="clear" w:color="auto" w:fill="auto"/>
        <w:tabs>
          <w:tab w:val="right" w:pos="5178"/>
          <w:tab w:val="right" w:pos="6733"/>
        </w:tabs>
        <w:spacing w:before="0" w:line="240" w:lineRule="auto"/>
        <w:ind w:firstLine="720"/>
        <w:rPr>
          <w:rStyle w:val="24"/>
          <w:sz w:val="28"/>
          <w:szCs w:val="28"/>
        </w:rPr>
      </w:pPr>
      <w:bookmarkStart w:id="11" w:name="bookmark12"/>
    </w:p>
    <w:p w:rsidR="009C3040" w:rsidRPr="007D44DD" w:rsidRDefault="009C3040" w:rsidP="00475543">
      <w:pPr>
        <w:pStyle w:val="23"/>
        <w:keepNext/>
        <w:keepLines/>
        <w:shd w:val="clear" w:color="auto" w:fill="auto"/>
        <w:tabs>
          <w:tab w:val="right" w:pos="5178"/>
          <w:tab w:val="right" w:pos="6733"/>
        </w:tabs>
        <w:spacing w:before="0" w:line="240" w:lineRule="auto"/>
        <w:ind w:firstLine="720"/>
        <w:jc w:val="center"/>
        <w:rPr>
          <w:b w:val="0"/>
          <w:sz w:val="28"/>
          <w:szCs w:val="28"/>
        </w:rPr>
      </w:pPr>
      <w:r w:rsidRPr="002D4B0C">
        <w:rPr>
          <w:rStyle w:val="24"/>
          <w:sz w:val="28"/>
          <w:szCs w:val="28"/>
        </w:rPr>
        <w:t xml:space="preserve">Глава </w:t>
      </w:r>
      <w:r>
        <w:rPr>
          <w:rStyle w:val="24"/>
          <w:sz w:val="28"/>
          <w:szCs w:val="28"/>
          <w:lang w:val="en-US"/>
        </w:rPr>
        <w:t>I</w:t>
      </w:r>
      <w:r>
        <w:rPr>
          <w:b w:val="0"/>
          <w:sz w:val="28"/>
          <w:szCs w:val="28"/>
          <w:lang w:val="en-US"/>
        </w:rPr>
        <w:t>V</w:t>
      </w:r>
      <w:r w:rsidRPr="002D4B0C">
        <w:rPr>
          <w:b w:val="0"/>
          <w:sz w:val="28"/>
          <w:szCs w:val="28"/>
        </w:rPr>
        <w:t>.</w:t>
      </w:r>
      <w:r w:rsidRPr="002D4B0C">
        <w:rPr>
          <w:sz w:val="28"/>
          <w:szCs w:val="28"/>
        </w:rPr>
        <w:t xml:space="preserve"> </w:t>
      </w:r>
      <w:r w:rsidRPr="007D44DD">
        <w:rPr>
          <w:b w:val="0"/>
          <w:sz w:val="28"/>
          <w:szCs w:val="28"/>
        </w:rPr>
        <w:t xml:space="preserve">Заключительные </w:t>
      </w:r>
      <w:r w:rsidRPr="007D44DD">
        <w:rPr>
          <w:b w:val="0"/>
          <w:sz w:val="28"/>
          <w:szCs w:val="28"/>
        </w:rPr>
        <w:tab/>
        <w:t>положения</w:t>
      </w:r>
      <w:bookmarkEnd w:id="11"/>
    </w:p>
    <w:p w:rsidR="009C3040" w:rsidRPr="00E6020B" w:rsidRDefault="009C3040" w:rsidP="00475543">
      <w:pPr>
        <w:pStyle w:val="23"/>
        <w:keepNext/>
        <w:keepLines/>
        <w:shd w:val="clear" w:color="auto" w:fill="auto"/>
        <w:spacing w:before="0" w:line="240" w:lineRule="auto"/>
        <w:ind w:firstLine="720"/>
        <w:jc w:val="left"/>
        <w:rPr>
          <w:rStyle w:val="24"/>
          <w:sz w:val="28"/>
          <w:szCs w:val="28"/>
        </w:rPr>
      </w:pPr>
      <w:bookmarkStart w:id="12" w:name="bookmark13"/>
    </w:p>
    <w:p w:rsidR="009C3040" w:rsidRPr="007D44DD" w:rsidRDefault="009C3040" w:rsidP="00475543">
      <w:pPr>
        <w:pStyle w:val="23"/>
        <w:keepNext/>
        <w:keepLines/>
        <w:shd w:val="clear" w:color="auto" w:fill="auto"/>
        <w:spacing w:before="0" w:line="240" w:lineRule="auto"/>
        <w:ind w:firstLine="720"/>
        <w:rPr>
          <w:b w:val="0"/>
          <w:sz w:val="28"/>
          <w:szCs w:val="28"/>
        </w:rPr>
      </w:pPr>
      <w:r w:rsidRPr="00E6020B">
        <w:rPr>
          <w:rStyle w:val="24"/>
          <w:sz w:val="28"/>
          <w:szCs w:val="28"/>
        </w:rPr>
        <w:t xml:space="preserve">Статья </w:t>
      </w:r>
      <w:r>
        <w:rPr>
          <w:b w:val="0"/>
          <w:sz w:val="28"/>
          <w:szCs w:val="28"/>
        </w:rPr>
        <w:t>13</w:t>
      </w:r>
      <w:r w:rsidRPr="007D44DD">
        <w:rPr>
          <w:b w:val="0"/>
          <w:sz w:val="28"/>
          <w:szCs w:val="28"/>
        </w:rPr>
        <w:t>. О внесении изменений в Градостроительный кодекс Российской Федерации</w:t>
      </w:r>
      <w:bookmarkEnd w:id="12"/>
    </w:p>
    <w:p w:rsidR="009C3040" w:rsidRPr="00E6020B" w:rsidRDefault="009C3040" w:rsidP="00475543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Внести в Градостроительный кодекс Российской Федерации (Собрание законодательства Российской Федерации, </w:t>
      </w:r>
      <w:r w:rsidRPr="00DF51EB">
        <w:rPr>
          <w:rStyle w:val="a0"/>
          <w:sz w:val="28"/>
          <w:szCs w:val="28"/>
        </w:rPr>
        <w:t xml:space="preserve">2005, </w:t>
      </w:r>
      <w:r w:rsidRPr="00DF51EB">
        <w:rPr>
          <w:sz w:val="28"/>
          <w:szCs w:val="28"/>
        </w:rPr>
        <w:t xml:space="preserve">№ </w:t>
      </w:r>
      <w:r w:rsidRPr="004626D6">
        <w:rPr>
          <w:rStyle w:val="a0"/>
          <w:sz w:val="28"/>
          <w:szCs w:val="28"/>
        </w:rPr>
        <w:t>1</w:t>
      </w:r>
      <w:r w:rsidRPr="00DF51EB">
        <w:rPr>
          <w:rStyle w:val="a0"/>
          <w:sz w:val="28"/>
          <w:szCs w:val="28"/>
        </w:rPr>
        <w:t xml:space="preserve">, </w:t>
      </w:r>
      <w:r w:rsidRPr="00DF51EB">
        <w:rPr>
          <w:sz w:val="28"/>
          <w:szCs w:val="28"/>
        </w:rPr>
        <w:t>ст.</w:t>
      </w:r>
      <w:r w:rsidRPr="00DF51EB">
        <w:rPr>
          <w:b/>
          <w:sz w:val="28"/>
          <w:szCs w:val="28"/>
        </w:rPr>
        <w:t xml:space="preserve"> </w:t>
      </w:r>
      <w:r w:rsidRPr="00DF51EB">
        <w:rPr>
          <w:rStyle w:val="a0"/>
          <w:sz w:val="28"/>
          <w:szCs w:val="28"/>
        </w:rPr>
        <w:t xml:space="preserve">16; № 30, </w:t>
      </w:r>
      <w:r w:rsidRPr="00DF51EB">
        <w:rPr>
          <w:sz w:val="28"/>
          <w:szCs w:val="28"/>
        </w:rPr>
        <w:t>ст.</w:t>
      </w:r>
      <w:r w:rsidRPr="00DF51EB">
        <w:rPr>
          <w:b/>
          <w:sz w:val="28"/>
          <w:szCs w:val="28"/>
        </w:rPr>
        <w:t xml:space="preserve"> </w:t>
      </w:r>
      <w:r w:rsidRPr="00DF51EB">
        <w:rPr>
          <w:rStyle w:val="a0"/>
          <w:sz w:val="28"/>
          <w:szCs w:val="28"/>
        </w:rPr>
        <w:t xml:space="preserve">3128; 2006, </w:t>
      </w:r>
      <w:r w:rsidRPr="00DF51EB">
        <w:rPr>
          <w:sz w:val="28"/>
          <w:szCs w:val="28"/>
        </w:rPr>
        <w:t xml:space="preserve">№ </w:t>
      </w:r>
      <w:r w:rsidRPr="00DF51EB">
        <w:rPr>
          <w:rStyle w:val="a0"/>
          <w:sz w:val="28"/>
          <w:szCs w:val="28"/>
        </w:rPr>
        <w:t xml:space="preserve">1, </w:t>
      </w:r>
      <w:r w:rsidRPr="00DF51EB">
        <w:rPr>
          <w:sz w:val="28"/>
          <w:szCs w:val="28"/>
        </w:rPr>
        <w:t>ст.</w:t>
      </w:r>
      <w:r w:rsidRPr="00DF51EB">
        <w:rPr>
          <w:b/>
          <w:sz w:val="28"/>
          <w:szCs w:val="28"/>
        </w:rPr>
        <w:t xml:space="preserve"> </w:t>
      </w:r>
      <w:r w:rsidRPr="00DF51EB">
        <w:rPr>
          <w:rStyle w:val="a0"/>
          <w:sz w:val="28"/>
          <w:szCs w:val="28"/>
        </w:rPr>
        <w:t xml:space="preserve">10, 21; № 23, </w:t>
      </w:r>
      <w:r w:rsidRPr="00DF51EB">
        <w:rPr>
          <w:sz w:val="28"/>
          <w:szCs w:val="28"/>
        </w:rPr>
        <w:t>ст.</w:t>
      </w:r>
      <w:r w:rsidRPr="00DF51EB">
        <w:rPr>
          <w:b/>
          <w:sz w:val="28"/>
          <w:szCs w:val="28"/>
        </w:rPr>
        <w:t xml:space="preserve"> </w:t>
      </w:r>
      <w:r w:rsidRPr="00DF51EB">
        <w:rPr>
          <w:rStyle w:val="a0"/>
          <w:sz w:val="28"/>
          <w:szCs w:val="28"/>
        </w:rPr>
        <w:t xml:space="preserve">2380; № 31, </w:t>
      </w:r>
      <w:r w:rsidRPr="00DF51EB">
        <w:rPr>
          <w:sz w:val="28"/>
          <w:szCs w:val="28"/>
        </w:rPr>
        <w:t>ст.</w:t>
      </w:r>
      <w:r w:rsidRPr="00DF51EB">
        <w:rPr>
          <w:b/>
          <w:sz w:val="28"/>
          <w:szCs w:val="28"/>
        </w:rPr>
        <w:t xml:space="preserve"> </w:t>
      </w:r>
      <w:r w:rsidRPr="00DF51EB">
        <w:rPr>
          <w:rStyle w:val="a0"/>
          <w:sz w:val="28"/>
          <w:szCs w:val="28"/>
        </w:rPr>
        <w:t>3442; № 50,</w:t>
      </w:r>
      <w:r w:rsidRPr="00E6020B">
        <w:rPr>
          <w:rStyle w:val="a0"/>
          <w:sz w:val="28"/>
          <w:szCs w:val="28"/>
        </w:rPr>
        <w:t xml:space="preserve"> </w:t>
      </w:r>
      <w:r w:rsidRPr="00E6020B">
        <w:rPr>
          <w:sz w:val="28"/>
          <w:szCs w:val="28"/>
        </w:rPr>
        <w:t xml:space="preserve">ст. 5279; № 52, ст. 5498; 2007, № 1, ст. 21; № 21, ст. 2455; № 31, ст. 4012; № 45, ст. 5417; № 46, ст. 5553; № 50, ст. 6237; 2008, № 20, ст. 2251, 2260; № 29, ст. 3418; № 30, ст. 3604, 3616; № 52, ст. 6236; 2009, № 1, ст. 17; № 29, ст. 3601; № 48, ст. 5711; № 52, ст. 6419; 2010, № 31, ст. 4195, 4209; №  ст. 6246; № 49, ст. 6410; 2011, № 13, ст. 1688; № 17, ст. 2310; № 27, ст. 3880; № 29, ст. 4281, 4291; № 30, ст. 4563, 4572, 4590, 4591, 4594, 4605; №  ст. 7015, 7042; № 50, ст. 7343; 2012, № 26, ст. 3446; № 30, ст. 4171; № 31, ст. 4322; № 47, ст. 6390; № 53, ст. 7614, 7619, 7643; 2013, № 9, ст. 873, 874; № 14, ст. 1651; № 23, ст. 2871; № 27, ст. 3477, 3480; № 30, ст. 4040, 4080; № 43, ст. 5452; № 52, ст. 6961, 6983; 2014, № 14, ст. 1557; № 16, ст. 1837; № 19, ст. 2336; № 26, ст. 3377, 3386, 3387; № 30, ст. 4218,4220, 4225; № 42, ст. 5615; № 43, ст. 5799, 5804; № 48, ст. 6640; 2015, № 1, ст. 9, 11, 38, 52, 72, </w:t>
      </w:r>
      <w:r w:rsidRPr="00E6020B">
        <w:rPr>
          <w:rStyle w:val="110"/>
          <w:sz w:val="28"/>
          <w:szCs w:val="28"/>
        </w:rPr>
        <w:t>86</w:t>
      </w:r>
      <w:r w:rsidRPr="00E6020B">
        <w:rPr>
          <w:sz w:val="28"/>
          <w:szCs w:val="28"/>
        </w:rPr>
        <w:t>; № 17, ст. 2477; № 27, ст. 3967; № 29, ст. 4339, 4342, 4350, 4378, 4389; № 48, ст. 6705; 2016, № 1, ст. 22, 79; № 26, ст. 3867; № 27, ст. 4248,4294,4301,4302,4303,4304,4305,4306; № 52, ст. 7494; 2017, № 11, ст. 1540; № 25, ст. 3595; № 27, ст. 3932; № 31, ст. 4740, 4766, 4767, 4771, 4829; 2018, № 1, ст. 26, 27, 39, 47, 90, 91; № 18, ст. 2559) следующие изменения:</w:t>
      </w:r>
    </w:p>
    <w:p w:rsidR="009C3040" w:rsidRPr="00E6020B" w:rsidRDefault="009C3040" w:rsidP="00475543">
      <w:pPr>
        <w:pStyle w:val="1"/>
        <w:numPr>
          <w:ilvl w:val="0"/>
          <w:numId w:val="15"/>
        </w:numPr>
        <w:shd w:val="clear" w:color="auto" w:fill="auto"/>
        <w:tabs>
          <w:tab w:val="left" w:pos="1115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>статью 30 дополнить частью 9 следующего содержания:</w:t>
      </w:r>
    </w:p>
    <w:p w:rsidR="009C3040" w:rsidRPr="00E6020B" w:rsidRDefault="009C3040" w:rsidP="00475543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254295">
        <w:rPr>
          <w:sz w:val="28"/>
          <w:szCs w:val="28"/>
        </w:rPr>
        <w:t>"</w:t>
      </w:r>
      <w:r w:rsidRPr="00E6020B">
        <w:rPr>
          <w:sz w:val="28"/>
          <w:szCs w:val="28"/>
        </w:rPr>
        <w:t xml:space="preserve">9. </w:t>
      </w:r>
      <w:r w:rsidRPr="004626D6">
        <w:rPr>
          <w:sz w:val="28"/>
          <w:szCs w:val="28"/>
        </w:rPr>
        <w:t>Архитектурной частью правил землепользования и застройки признаются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предусмотренные градостроительным регламентом.</w:t>
      </w:r>
      <w:r w:rsidRPr="00254295">
        <w:rPr>
          <w:sz w:val="28"/>
          <w:szCs w:val="28"/>
        </w:rPr>
        <w:t>"</w:t>
      </w:r>
      <w:r w:rsidRPr="00E6020B">
        <w:rPr>
          <w:sz w:val="28"/>
          <w:szCs w:val="28"/>
        </w:rPr>
        <w:t>;</w:t>
      </w:r>
    </w:p>
    <w:p w:rsidR="009C3040" w:rsidRPr="00E6020B" w:rsidRDefault="009C3040" w:rsidP="00475543">
      <w:pPr>
        <w:pStyle w:val="1"/>
        <w:numPr>
          <w:ilvl w:val="0"/>
          <w:numId w:val="15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статью 31 дополнить частью 9</w:t>
      </w:r>
      <w:r w:rsidRPr="00E6020B">
        <w:rPr>
          <w:rStyle w:val="110"/>
          <w:sz w:val="28"/>
          <w:szCs w:val="28"/>
          <w:vertAlign w:val="superscript"/>
        </w:rPr>
        <w:t>1</w:t>
      </w:r>
      <w:r w:rsidRPr="00E6020B">
        <w:rPr>
          <w:sz w:val="28"/>
          <w:szCs w:val="28"/>
        </w:rPr>
        <w:t xml:space="preserve"> следующего содержания:</w:t>
      </w:r>
    </w:p>
    <w:p w:rsidR="009C3040" w:rsidRPr="00E6020B" w:rsidRDefault="009C3040" w:rsidP="00475543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254295">
        <w:rPr>
          <w:sz w:val="28"/>
          <w:szCs w:val="28"/>
        </w:rPr>
        <w:t>"</w:t>
      </w:r>
      <w:r w:rsidRPr="00E6020B">
        <w:rPr>
          <w:sz w:val="28"/>
          <w:szCs w:val="28"/>
        </w:rPr>
        <w:t>9</w:t>
      </w:r>
      <w:r w:rsidRPr="00E6020B">
        <w:rPr>
          <w:sz w:val="28"/>
          <w:szCs w:val="28"/>
          <w:vertAlign w:val="superscript"/>
        </w:rPr>
        <w:t>1</w:t>
      </w:r>
      <w:r w:rsidRPr="00E6020B">
        <w:rPr>
          <w:sz w:val="28"/>
          <w:szCs w:val="28"/>
        </w:rPr>
        <w:t xml:space="preserve">. </w:t>
      </w:r>
      <w:r w:rsidRPr="004626D6">
        <w:rPr>
          <w:sz w:val="28"/>
          <w:szCs w:val="28"/>
        </w:rPr>
        <w:t>Архитектурная часть правил землепользования и застройки до принятия главой муниципального образования решения о направлении правил землепользования и застройки на публичные слушания или общественные обсуждения подлежит согласованию с главным архитектором муниципального образования</w:t>
      </w:r>
      <w:r w:rsidRPr="00E6020B">
        <w:rPr>
          <w:sz w:val="28"/>
          <w:szCs w:val="28"/>
        </w:rPr>
        <w:t>.</w:t>
      </w:r>
      <w:r w:rsidRPr="00254295">
        <w:rPr>
          <w:sz w:val="28"/>
          <w:szCs w:val="28"/>
        </w:rPr>
        <w:t>"</w:t>
      </w:r>
      <w:r w:rsidRPr="00E6020B">
        <w:rPr>
          <w:sz w:val="28"/>
          <w:szCs w:val="28"/>
        </w:rPr>
        <w:t>;</w:t>
      </w:r>
    </w:p>
    <w:p w:rsidR="009C3040" w:rsidRPr="00E6020B" w:rsidRDefault="009C3040" w:rsidP="00475543">
      <w:pPr>
        <w:pStyle w:val="1"/>
        <w:numPr>
          <w:ilvl w:val="0"/>
          <w:numId w:val="15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статью 38 дополнить частью </w:t>
      </w:r>
      <w:r>
        <w:rPr>
          <w:sz w:val="28"/>
          <w:szCs w:val="28"/>
        </w:rPr>
        <w:t>1</w:t>
      </w:r>
      <w:r w:rsidRPr="00E6020B">
        <w:rPr>
          <w:rStyle w:val="110"/>
          <w:sz w:val="28"/>
          <w:szCs w:val="28"/>
          <w:vertAlign w:val="superscript"/>
        </w:rPr>
        <w:t>3</w:t>
      </w:r>
      <w:r w:rsidRPr="00E6020B">
        <w:rPr>
          <w:sz w:val="28"/>
          <w:szCs w:val="28"/>
        </w:rPr>
        <w:t xml:space="preserve"> следующего содержания:</w:t>
      </w:r>
    </w:p>
    <w:p w:rsidR="009C3040" w:rsidRPr="00E6020B" w:rsidRDefault="009C3040" w:rsidP="00475543">
      <w:pPr>
        <w:pStyle w:val="1"/>
        <w:spacing w:after="0" w:line="240" w:lineRule="auto"/>
        <w:ind w:firstLine="720"/>
        <w:jc w:val="both"/>
        <w:rPr>
          <w:sz w:val="28"/>
          <w:szCs w:val="28"/>
        </w:rPr>
      </w:pPr>
      <w:r w:rsidRPr="00254295">
        <w:rPr>
          <w:sz w:val="28"/>
          <w:szCs w:val="28"/>
        </w:rPr>
        <w:t>"</w:t>
      </w:r>
      <w:r>
        <w:rPr>
          <w:sz w:val="28"/>
          <w:szCs w:val="28"/>
        </w:rPr>
        <w:t>1</w:t>
      </w:r>
      <w:r w:rsidRPr="00E6020B">
        <w:rPr>
          <w:sz w:val="28"/>
          <w:szCs w:val="28"/>
          <w:vertAlign w:val="superscript"/>
        </w:rPr>
        <w:t>3</w:t>
      </w:r>
      <w:r w:rsidRPr="00E6020B">
        <w:rPr>
          <w:sz w:val="28"/>
          <w:szCs w:val="28"/>
        </w:rPr>
        <w:t xml:space="preserve">. </w:t>
      </w:r>
      <w:r w:rsidRPr="005B2E9C">
        <w:rPr>
          <w:sz w:val="28"/>
          <w:szCs w:val="28"/>
        </w:rPr>
        <w:t xml:space="preserve">При подготовке градостроительного регламента, подготовленного применительно к территории исторического поселения федерального значения или к территории исторического поселения регионального значения, предельные параметры разрешенного строительства или реконструкции объектов капитального строительства в составе градостроительного регламента должны устанавливать требования к архитектурным решениям объектов капитального строительства, </w:t>
      </w:r>
      <w:r>
        <w:rPr>
          <w:sz w:val="28"/>
          <w:szCs w:val="28"/>
        </w:rPr>
        <w:br/>
      </w:r>
      <w:r w:rsidRPr="005B2E9C">
        <w:rPr>
          <w:sz w:val="28"/>
          <w:szCs w:val="28"/>
        </w:rPr>
        <w:t>в том числе к цветовому решению внешнего облика объекта капитального строительства, к строительным материалам, определяющим внешний облик объекта капитального строительства, требования к объемно-пространственным, архитектурно-стилистическим и иным характеристикам объекта капитального строительства, влияющим на его внешний облик и (или) на композицию и силуэт застройки поселения, городского округа.</w:t>
      </w:r>
      <w:r>
        <w:rPr>
          <w:sz w:val="28"/>
          <w:szCs w:val="28"/>
        </w:rPr>
        <w:t xml:space="preserve"> </w:t>
      </w:r>
      <w:r w:rsidRPr="005B2E9C">
        <w:rPr>
          <w:sz w:val="28"/>
          <w:szCs w:val="28"/>
        </w:rPr>
        <w:t>При подготовке проекта градостроительного регламента применительно к иным территориям, необходимость отражения в предельных параметрах разрешенного строительства или реконструкции объектов капитального требований к архитектурным решениям объектов капитального строительства, определяется главой местной администрации.</w:t>
      </w:r>
      <w:r w:rsidRPr="00254295">
        <w:rPr>
          <w:sz w:val="28"/>
          <w:szCs w:val="28"/>
        </w:rPr>
        <w:t>"</w:t>
      </w:r>
      <w:r w:rsidRPr="00E6020B">
        <w:rPr>
          <w:sz w:val="28"/>
          <w:szCs w:val="28"/>
        </w:rPr>
        <w:t>;</w:t>
      </w:r>
    </w:p>
    <w:p w:rsidR="009C3040" w:rsidRPr="00E6020B" w:rsidRDefault="009C3040" w:rsidP="00475543">
      <w:pPr>
        <w:pStyle w:val="1"/>
        <w:numPr>
          <w:ilvl w:val="0"/>
          <w:numId w:val="15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статью 42 дополнить частью 7 следующего содержания:</w:t>
      </w:r>
    </w:p>
    <w:p w:rsidR="009C3040" w:rsidRPr="00E6020B" w:rsidRDefault="009C3040" w:rsidP="00475543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254295">
        <w:rPr>
          <w:sz w:val="28"/>
          <w:szCs w:val="28"/>
        </w:rPr>
        <w:t>"</w:t>
      </w:r>
      <w:r w:rsidRPr="00E6020B">
        <w:rPr>
          <w:sz w:val="28"/>
          <w:szCs w:val="28"/>
        </w:rPr>
        <w:t xml:space="preserve">7. </w:t>
      </w:r>
      <w:r w:rsidRPr="002644AE">
        <w:rPr>
          <w:sz w:val="28"/>
          <w:szCs w:val="28"/>
        </w:rPr>
        <w:t>Архитектурной частью проекта планировки территории признаются чертеж или чертежи планировки территории, положение о характеристиках планируемого развития территории, а также материалы по обоснованию проекта планировки территории, содержащие архитектурные решения</w:t>
      </w:r>
      <w:r w:rsidRPr="00E6020B">
        <w:rPr>
          <w:sz w:val="28"/>
          <w:szCs w:val="28"/>
        </w:rPr>
        <w:t>.</w:t>
      </w:r>
      <w:r w:rsidRPr="00254295">
        <w:rPr>
          <w:sz w:val="28"/>
          <w:szCs w:val="28"/>
        </w:rPr>
        <w:t>"</w:t>
      </w:r>
      <w:r w:rsidRPr="00E6020B">
        <w:rPr>
          <w:sz w:val="28"/>
          <w:szCs w:val="28"/>
        </w:rPr>
        <w:t>;</w:t>
      </w:r>
    </w:p>
    <w:p w:rsidR="009C3040" w:rsidRPr="00E6020B" w:rsidRDefault="009C3040" w:rsidP="00475543">
      <w:pPr>
        <w:pStyle w:val="1"/>
        <w:numPr>
          <w:ilvl w:val="0"/>
          <w:numId w:val="15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статью 46 дополнить частью 4</w:t>
      </w:r>
      <w:r w:rsidRPr="00E6020B">
        <w:rPr>
          <w:rStyle w:val="110"/>
          <w:sz w:val="28"/>
          <w:szCs w:val="28"/>
          <w:vertAlign w:val="superscript"/>
        </w:rPr>
        <w:t>1</w:t>
      </w:r>
      <w:r w:rsidRPr="00E6020B">
        <w:rPr>
          <w:sz w:val="28"/>
          <w:szCs w:val="28"/>
        </w:rPr>
        <w:t xml:space="preserve"> следующего содержания:</w:t>
      </w:r>
    </w:p>
    <w:p w:rsidR="009C3040" w:rsidRPr="00E6020B" w:rsidRDefault="009C3040" w:rsidP="00475543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254295">
        <w:rPr>
          <w:sz w:val="28"/>
          <w:szCs w:val="28"/>
        </w:rPr>
        <w:t>"</w:t>
      </w:r>
      <w:r w:rsidRPr="00E6020B">
        <w:rPr>
          <w:sz w:val="28"/>
          <w:szCs w:val="28"/>
        </w:rPr>
        <w:t>4</w:t>
      </w:r>
      <w:r w:rsidRPr="00E6020B">
        <w:rPr>
          <w:sz w:val="28"/>
          <w:szCs w:val="28"/>
          <w:vertAlign w:val="superscript"/>
        </w:rPr>
        <w:t>1</w:t>
      </w:r>
      <w:r w:rsidRPr="00E6020B">
        <w:rPr>
          <w:sz w:val="28"/>
          <w:szCs w:val="28"/>
        </w:rPr>
        <w:t xml:space="preserve">. </w:t>
      </w:r>
      <w:r w:rsidRPr="000656F5">
        <w:rPr>
          <w:sz w:val="28"/>
          <w:szCs w:val="28"/>
        </w:rPr>
        <w:t xml:space="preserve">Проект планировки территории до его направления на публичные слушания или общественные обсуждения подлежит согласованию с главным архитектором </w:t>
      </w:r>
      <w:r w:rsidRPr="004626D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  <w:r w:rsidRPr="00254295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9C3040" w:rsidRDefault="009C3040" w:rsidP="00475543">
      <w:pPr>
        <w:pStyle w:val="1"/>
        <w:numPr>
          <w:ilvl w:val="0"/>
          <w:numId w:val="15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статье 53:</w:t>
      </w:r>
    </w:p>
    <w:p w:rsidR="009C3040" w:rsidRDefault="009C3040" w:rsidP="00475543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1 после слов </w:t>
      </w:r>
      <w:r w:rsidRPr="00254295">
        <w:rPr>
          <w:sz w:val="28"/>
          <w:szCs w:val="28"/>
        </w:rPr>
        <w:t>"</w:t>
      </w:r>
      <w:r>
        <w:rPr>
          <w:sz w:val="28"/>
          <w:szCs w:val="28"/>
        </w:rPr>
        <w:t>энергетических ресурсов</w:t>
      </w:r>
      <w:r w:rsidRPr="00254295">
        <w:rPr>
          <w:sz w:val="28"/>
          <w:szCs w:val="28"/>
        </w:rPr>
        <w:t>"</w:t>
      </w:r>
      <w:r>
        <w:rPr>
          <w:sz w:val="28"/>
          <w:szCs w:val="28"/>
        </w:rPr>
        <w:t xml:space="preserve"> дополнить словами </w:t>
      </w:r>
      <w:r w:rsidRPr="00254295">
        <w:rPr>
          <w:sz w:val="28"/>
          <w:szCs w:val="28"/>
        </w:rPr>
        <w:t>"</w:t>
      </w:r>
      <w:r>
        <w:rPr>
          <w:sz w:val="28"/>
          <w:szCs w:val="28"/>
        </w:rPr>
        <w:t>, архитектурному проекту</w:t>
      </w:r>
      <w:r w:rsidRPr="00254295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9C3040" w:rsidRDefault="009C3040" w:rsidP="00475543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частью 2</w:t>
      </w:r>
      <w:r w:rsidRPr="00580D0E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следующего содержания:</w:t>
      </w:r>
    </w:p>
    <w:p w:rsidR="009C3040" w:rsidRPr="00E6020B" w:rsidRDefault="009C3040" w:rsidP="00475543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254295">
        <w:rPr>
          <w:sz w:val="28"/>
          <w:szCs w:val="28"/>
        </w:rPr>
        <w:t>"</w:t>
      </w:r>
      <w:r>
        <w:rPr>
          <w:sz w:val="28"/>
          <w:szCs w:val="28"/>
        </w:rPr>
        <w:t>2</w:t>
      </w:r>
      <w:r w:rsidRPr="00580D0E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</w:t>
      </w:r>
      <w:r w:rsidRPr="00580D0E">
        <w:rPr>
          <w:sz w:val="28"/>
          <w:szCs w:val="28"/>
        </w:rPr>
        <w:t xml:space="preserve">В ходе строительного контроля осуществляется авторский надзор </w:t>
      </w:r>
      <w:r>
        <w:rPr>
          <w:sz w:val="28"/>
          <w:szCs w:val="28"/>
        </w:rPr>
        <w:br/>
      </w:r>
      <w:r w:rsidRPr="00580D0E">
        <w:rPr>
          <w:sz w:val="28"/>
          <w:szCs w:val="28"/>
        </w:rPr>
        <w:t xml:space="preserve">за строительством, реконструкцией объекта капитального строительства в порядке, установленном в соответствии со статьей 1294 Гражданского кодекса </w:t>
      </w:r>
      <w:r>
        <w:rPr>
          <w:sz w:val="28"/>
          <w:szCs w:val="28"/>
        </w:rPr>
        <w:br/>
      </w:r>
      <w:r w:rsidRPr="00580D0E">
        <w:rPr>
          <w:sz w:val="28"/>
          <w:szCs w:val="28"/>
        </w:rPr>
        <w:t>Российской Федерации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  <w:r w:rsidRPr="00254295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9C3040" w:rsidRPr="00E6020B" w:rsidRDefault="009C3040" w:rsidP="00475543">
      <w:pPr>
        <w:pStyle w:val="20"/>
        <w:shd w:val="clear" w:color="auto" w:fill="auto"/>
        <w:tabs>
          <w:tab w:val="left" w:pos="2752"/>
        </w:tabs>
        <w:spacing w:before="0" w:after="0" w:line="240" w:lineRule="auto"/>
        <w:ind w:firstLine="720"/>
        <w:jc w:val="both"/>
        <w:rPr>
          <w:rStyle w:val="21"/>
          <w:sz w:val="28"/>
          <w:szCs w:val="28"/>
        </w:rPr>
      </w:pPr>
    </w:p>
    <w:p w:rsidR="009C3040" w:rsidRPr="007D44DD" w:rsidRDefault="009C3040" w:rsidP="00475543">
      <w:pPr>
        <w:pStyle w:val="20"/>
        <w:shd w:val="clear" w:color="auto" w:fill="auto"/>
        <w:tabs>
          <w:tab w:val="left" w:pos="2752"/>
        </w:tabs>
        <w:spacing w:before="0" w:after="0" w:line="240" w:lineRule="auto"/>
        <w:ind w:firstLine="720"/>
        <w:jc w:val="both"/>
        <w:rPr>
          <w:b w:val="0"/>
          <w:sz w:val="28"/>
          <w:szCs w:val="28"/>
        </w:rPr>
      </w:pPr>
      <w:r w:rsidRPr="00E6020B">
        <w:rPr>
          <w:rStyle w:val="21"/>
          <w:sz w:val="28"/>
          <w:szCs w:val="28"/>
        </w:rPr>
        <w:t xml:space="preserve">Статья </w:t>
      </w:r>
      <w:r>
        <w:rPr>
          <w:b w:val="0"/>
          <w:sz w:val="28"/>
          <w:szCs w:val="28"/>
        </w:rPr>
        <w:t>14</w:t>
      </w:r>
      <w:r w:rsidRPr="00D83C28">
        <w:rPr>
          <w:b w:val="0"/>
          <w:sz w:val="28"/>
          <w:szCs w:val="28"/>
        </w:rPr>
        <w:t>.</w:t>
      </w:r>
      <w:r w:rsidRPr="00E6020B">
        <w:rPr>
          <w:sz w:val="28"/>
          <w:szCs w:val="28"/>
        </w:rPr>
        <w:t xml:space="preserve"> </w:t>
      </w:r>
      <w:r w:rsidRPr="007D44DD">
        <w:rPr>
          <w:b w:val="0"/>
          <w:sz w:val="28"/>
          <w:szCs w:val="28"/>
        </w:rPr>
        <w:t>О признании утратившими силу отдельных законодательных актов Российской Федерации</w:t>
      </w:r>
    </w:p>
    <w:p w:rsidR="009C3040" w:rsidRDefault="009C3040" w:rsidP="00475543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>Признать утратившими силу</w:t>
      </w:r>
      <w:r>
        <w:rPr>
          <w:sz w:val="28"/>
          <w:szCs w:val="28"/>
        </w:rPr>
        <w:t>:</w:t>
      </w:r>
    </w:p>
    <w:p w:rsidR="009C3040" w:rsidRDefault="009C3040" w:rsidP="00475543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E6020B">
        <w:rPr>
          <w:sz w:val="28"/>
          <w:szCs w:val="28"/>
        </w:rPr>
        <w:t xml:space="preserve"> Федеральный закон от 17 ноября 1995 г. № 169-ФЗ </w:t>
      </w:r>
      <w:r w:rsidRPr="00254295">
        <w:rPr>
          <w:sz w:val="28"/>
          <w:szCs w:val="28"/>
        </w:rPr>
        <w:t>"</w:t>
      </w:r>
      <w:r w:rsidRPr="00E6020B">
        <w:rPr>
          <w:sz w:val="28"/>
          <w:szCs w:val="28"/>
        </w:rPr>
        <w:t>Об архитектурной деятельности в Российской Федерации</w:t>
      </w:r>
      <w:r w:rsidRPr="00254295">
        <w:rPr>
          <w:sz w:val="28"/>
          <w:szCs w:val="28"/>
        </w:rPr>
        <w:t>"</w:t>
      </w:r>
      <w:r w:rsidRPr="00E6020B">
        <w:rPr>
          <w:sz w:val="28"/>
          <w:szCs w:val="28"/>
        </w:rPr>
        <w:t xml:space="preserve"> (Собрание законодательства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 xml:space="preserve">Российской Федерации, 1995, № 47, ст. 4473; 2003, № 2, ст. 167; 2004, № </w:t>
      </w:r>
      <w:r w:rsidRPr="00E6020B">
        <w:rPr>
          <w:rStyle w:val="110"/>
          <w:sz w:val="28"/>
          <w:szCs w:val="28"/>
        </w:rPr>
        <w:t>35</w:t>
      </w:r>
      <w:r w:rsidRPr="00E6020B">
        <w:rPr>
          <w:sz w:val="28"/>
          <w:szCs w:val="28"/>
        </w:rPr>
        <w:t xml:space="preserve">, </w:t>
      </w:r>
      <w:r w:rsidRPr="00E6020B">
        <w:rPr>
          <w:sz w:val="28"/>
          <w:szCs w:val="28"/>
          <w:vertAlign w:val="subscript"/>
        </w:rPr>
        <w:t>С</w:t>
      </w:r>
      <w:r w:rsidRPr="00E6020B">
        <w:rPr>
          <w:sz w:val="28"/>
          <w:szCs w:val="28"/>
        </w:rPr>
        <w:t>т. 3607; 2006, № 52, ст</w:t>
      </w:r>
      <w:r>
        <w:rPr>
          <w:sz w:val="28"/>
          <w:szCs w:val="28"/>
        </w:rPr>
        <w:t>. 5498; 2009, № 1, ст. 17);</w:t>
      </w:r>
    </w:p>
    <w:p w:rsidR="009C3040" w:rsidRDefault="009C3040" w:rsidP="00475543">
      <w:pPr>
        <w:pStyle w:val="1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статью 20 </w:t>
      </w:r>
      <w:r w:rsidRPr="00D7053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D7053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70532">
        <w:rPr>
          <w:sz w:val="28"/>
          <w:szCs w:val="28"/>
        </w:rPr>
        <w:t xml:space="preserve"> от 10</w:t>
      </w:r>
      <w:r>
        <w:rPr>
          <w:sz w:val="28"/>
          <w:szCs w:val="28"/>
        </w:rPr>
        <w:t xml:space="preserve"> января </w:t>
      </w:r>
      <w:r w:rsidRPr="00D70532">
        <w:rPr>
          <w:sz w:val="28"/>
          <w:szCs w:val="28"/>
        </w:rPr>
        <w:t>2003</w:t>
      </w:r>
      <w:r>
        <w:rPr>
          <w:sz w:val="28"/>
          <w:szCs w:val="28"/>
        </w:rPr>
        <w:t xml:space="preserve"> г. </w:t>
      </w:r>
      <w:r w:rsidRPr="00D7053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D70532">
        <w:rPr>
          <w:sz w:val="28"/>
          <w:szCs w:val="28"/>
        </w:rPr>
        <w:t xml:space="preserve"> 15-ФЗ</w:t>
      </w:r>
      <w:r>
        <w:rPr>
          <w:sz w:val="28"/>
          <w:szCs w:val="28"/>
        </w:rPr>
        <w:t xml:space="preserve"> </w:t>
      </w:r>
      <w:r w:rsidRPr="00254295">
        <w:rPr>
          <w:sz w:val="28"/>
          <w:szCs w:val="28"/>
        </w:rPr>
        <w:t>"</w:t>
      </w:r>
      <w:r>
        <w:rPr>
          <w:sz w:val="28"/>
          <w:szCs w:val="28"/>
        </w:rPr>
        <w:t>О </w:t>
      </w:r>
      <w:r w:rsidRPr="00D70532">
        <w:rPr>
          <w:sz w:val="28"/>
          <w:szCs w:val="28"/>
        </w:rPr>
        <w:t xml:space="preserve">внесении изменений и дополнений в некоторые законодательные акты </w:t>
      </w:r>
      <w:r>
        <w:rPr>
          <w:sz w:val="28"/>
          <w:szCs w:val="28"/>
        </w:rPr>
        <w:br/>
      </w:r>
      <w:r w:rsidRPr="00D70532">
        <w:rPr>
          <w:sz w:val="28"/>
          <w:szCs w:val="28"/>
        </w:rPr>
        <w:t xml:space="preserve">Российской Федерации в связи с принятием Федерального закона </w:t>
      </w:r>
      <w:r>
        <w:rPr>
          <w:sz w:val="28"/>
          <w:szCs w:val="28"/>
        </w:rPr>
        <w:br/>
      </w:r>
      <w:r w:rsidRPr="00D70532">
        <w:rPr>
          <w:sz w:val="28"/>
          <w:szCs w:val="28"/>
        </w:rPr>
        <w:t>"О лицензировании отдельных видов деятельности</w:t>
      </w:r>
      <w:r w:rsidRPr="00254295">
        <w:rPr>
          <w:sz w:val="28"/>
          <w:szCs w:val="28"/>
        </w:rPr>
        <w:t>"</w:t>
      </w:r>
      <w:r w:rsidRPr="00D70532">
        <w:rPr>
          <w:sz w:val="28"/>
          <w:szCs w:val="28"/>
        </w:rPr>
        <w:t xml:space="preserve"> </w:t>
      </w:r>
      <w:r w:rsidRPr="00E6020B">
        <w:rPr>
          <w:sz w:val="28"/>
          <w:szCs w:val="28"/>
        </w:rPr>
        <w:t xml:space="preserve">(Собрание законодательства Российской Федерации, </w:t>
      </w:r>
      <w:r w:rsidRPr="00B53CF4">
        <w:rPr>
          <w:sz w:val="28"/>
          <w:szCs w:val="28"/>
        </w:rPr>
        <w:t xml:space="preserve">2003, </w:t>
      </w:r>
      <w:r>
        <w:rPr>
          <w:sz w:val="28"/>
          <w:szCs w:val="28"/>
        </w:rPr>
        <w:t>№</w:t>
      </w:r>
      <w:r w:rsidRPr="00B53CF4">
        <w:rPr>
          <w:sz w:val="28"/>
          <w:szCs w:val="28"/>
        </w:rPr>
        <w:t xml:space="preserve"> 2, ст. 167</w:t>
      </w:r>
      <w:r>
        <w:rPr>
          <w:sz w:val="28"/>
          <w:szCs w:val="28"/>
        </w:rPr>
        <w:t>);</w:t>
      </w:r>
    </w:p>
    <w:p w:rsidR="009C3040" w:rsidRDefault="009C3040" w:rsidP="00475543">
      <w:pPr>
        <w:pStyle w:val="1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статью 60 </w:t>
      </w:r>
      <w:r w:rsidRPr="00254295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25429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254295">
        <w:rPr>
          <w:sz w:val="28"/>
          <w:szCs w:val="28"/>
        </w:rPr>
        <w:t xml:space="preserve"> от 22</w:t>
      </w:r>
      <w:r>
        <w:rPr>
          <w:sz w:val="28"/>
          <w:szCs w:val="28"/>
        </w:rPr>
        <w:t xml:space="preserve"> августа </w:t>
      </w:r>
      <w:r w:rsidRPr="00254295">
        <w:rPr>
          <w:sz w:val="28"/>
          <w:szCs w:val="28"/>
        </w:rPr>
        <w:t>2004</w:t>
      </w:r>
      <w:r>
        <w:rPr>
          <w:sz w:val="28"/>
          <w:szCs w:val="28"/>
        </w:rPr>
        <w:t xml:space="preserve"> г.</w:t>
      </w:r>
      <w:r w:rsidRPr="0025429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54295">
        <w:rPr>
          <w:sz w:val="28"/>
          <w:szCs w:val="28"/>
        </w:rPr>
        <w:t xml:space="preserve"> 122-ФЗ</w:t>
      </w:r>
      <w:r>
        <w:rPr>
          <w:sz w:val="28"/>
          <w:szCs w:val="28"/>
        </w:rPr>
        <w:t xml:space="preserve"> </w:t>
      </w:r>
      <w:r w:rsidRPr="00254295">
        <w:rPr>
          <w:sz w:val="28"/>
          <w:szCs w:val="28"/>
        </w:rPr>
        <w:t>"</w:t>
      </w:r>
      <w:r>
        <w:rPr>
          <w:sz w:val="28"/>
          <w:szCs w:val="28"/>
        </w:rPr>
        <w:t>О</w:t>
      </w:r>
      <w:r w:rsidRPr="00254295">
        <w:rPr>
          <w:sz w:val="28"/>
          <w:szCs w:val="28"/>
        </w:rPr>
        <w:t xml:space="preserve"> внесении изменений в законодательные акты Российской Федерации и признании утратившими силу некоторых законодательных актов Российской Федерации </w:t>
      </w:r>
      <w:r>
        <w:rPr>
          <w:sz w:val="28"/>
          <w:szCs w:val="28"/>
        </w:rPr>
        <w:br/>
      </w:r>
      <w:r w:rsidRPr="00254295">
        <w:rPr>
          <w:sz w:val="28"/>
          <w:szCs w:val="28"/>
        </w:rPr>
        <w:t xml:space="preserve">в связи с принятием федеральных законов "О внесении изменений и дополнений </w:t>
      </w:r>
      <w:r>
        <w:rPr>
          <w:sz w:val="28"/>
          <w:szCs w:val="28"/>
        </w:rPr>
        <w:br/>
      </w:r>
      <w:r w:rsidRPr="00254295">
        <w:rPr>
          <w:sz w:val="28"/>
          <w:szCs w:val="28"/>
        </w:rPr>
        <w:t>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 </w:t>
      </w:r>
      <w:r w:rsidRPr="00E6020B">
        <w:rPr>
          <w:sz w:val="28"/>
          <w:szCs w:val="28"/>
        </w:rPr>
        <w:t xml:space="preserve">(Собрание законодательства Российской Федерации, </w:t>
      </w:r>
      <w:r w:rsidRPr="00254295">
        <w:rPr>
          <w:sz w:val="28"/>
          <w:szCs w:val="28"/>
        </w:rPr>
        <w:t xml:space="preserve">2004, </w:t>
      </w:r>
      <w:r>
        <w:rPr>
          <w:sz w:val="28"/>
          <w:szCs w:val="28"/>
        </w:rPr>
        <w:t>№</w:t>
      </w:r>
      <w:r w:rsidRPr="00254295">
        <w:rPr>
          <w:sz w:val="28"/>
          <w:szCs w:val="28"/>
        </w:rPr>
        <w:t xml:space="preserve"> 35, ст. 3607</w:t>
      </w:r>
      <w:r>
        <w:rPr>
          <w:sz w:val="28"/>
          <w:szCs w:val="28"/>
        </w:rPr>
        <w:t>);</w:t>
      </w:r>
    </w:p>
    <w:p w:rsidR="009C3040" w:rsidRDefault="009C3040" w:rsidP="00475543">
      <w:pPr>
        <w:pStyle w:val="1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CA26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статью 20 </w:t>
      </w:r>
      <w:r w:rsidRPr="00D7053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D70532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</w:t>
      </w:r>
      <w:r w:rsidRPr="007914BB">
        <w:rPr>
          <w:sz w:val="28"/>
          <w:szCs w:val="28"/>
        </w:rPr>
        <w:t>от 18</w:t>
      </w:r>
      <w:r>
        <w:rPr>
          <w:sz w:val="28"/>
          <w:szCs w:val="28"/>
        </w:rPr>
        <w:t xml:space="preserve"> декабря </w:t>
      </w:r>
      <w:r w:rsidRPr="007914BB">
        <w:rPr>
          <w:sz w:val="28"/>
          <w:szCs w:val="28"/>
        </w:rPr>
        <w:t xml:space="preserve">2006 </w:t>
      </w:r>
      <w:r>
        <w:rPr>
          <w:sz w:val="28"/>
          <w:szCs w:val="28"/>
        </w:rPr>
        <w:t>г. №</w:t>
      </w:r>
      <w:r w:rsidRPr="007914BB">
        <w:rPr>
          <w:sz w:val="28"/>
          <w:szCs w:val="28"/>
        </w:rPr>
        <w:t xml:space="preserve"> 231-ФЗ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54295">
        <w:rPr>
          <w:sz w:val="28"/>
          <w:szCs w:val="28"/>
        </w:rPr>
        <w:t>"</w:t>
      </w:r>
      <w:r w:rsidRPr="007914BB">
        <w:rPr>
          <w:sz w:val="28"/>
          <w:szCs w:val="28"/>
        </w:rPr>
        <w:t>О введении в действие части четвертой Гражданского кодекса Российской Федерации</w:t>
      </w:r>
      <w:r w:rsidRPr="00254295">
        <w:rPr>
          <w:sz w:val="28"/>
          <w:szCs w:val="28"/>
        </w:rPr>
        <w:t>"</w:t>
      </w:r>
      <w:r w:rsidRPr="007914BB">
        <w:rPr>
          <w:sz w:val="28"/>
          <w:szCs w:val="28"/>
        </w:rPr>
        <w:t xml:space="preserve"> </w:t>
      </w:r>
      <w:r w:rsidRPr="00E6020B">
        <w:rPr>
          <w:sz w:val="28"/>
          <w:szCs w:val="28"/>
        </w:rPr>
        <w:t xml:space="preserve">(Собрание законодательства Российской Федерации, </w:t>
      </w:r>
      <w:r w:rsidRPr="00254295">
        <w:rPr>
          <w:sz w:val="28"/>
          <w:szCs w:val="28"/>
        </w:rPr>
        <w:t>200</w:t>
      </w:r>
      <w:r>
        <w:rPr>
          <w:sz w:val="28"/>
          <w:szCs w:val="28"/>
        </w:rPr>
        <w:t>6</w:t>
      </w:r>
      <w:r w:rsidRPr="00254295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254295">
        <w:rPr>
          <w:sz w:val="28"/>
          <w:szCs w:val="28"/>
        </w:rPr>
        <w:t xml:space="preserve"> </w:t>
      </w:r>
      <w:r>
        <w:rPr>
          <w:sz w:val="28"/>
          <w:szCs w:val="28"/>
        </w:rPr>
        <w:t>52, ст. 5497);</w:t>
      </w:r>
    </w:p>
    <w:p w:rsidR="009C3040" w:rsidRDefault="009C3040" w:rsidP="00475543">
      <w:pPr>
        <w:pStyle w:val="1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8D7B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статью 8 </w:t>
      </w:r>
      <w:r w:rsidRPr="00D7053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D7053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</w:t>
      </w:r>
      <w:r w:rsidRPr="008D7B56">
        <w:rPr>
          <w:sz w:val="28"/>
          <w:szCs w:val="28"/>
        </w:rPr>
        <w:t>т 18</w:t>
      </w:r>
      <w:r>
        <w:rPr>
          <w:sz w:val="28"/>
          <w:szCs w:val="28"/>
        </w:rPr>
        <w:t xml:space="preserve"> декабря 2006 г. №</w:t>
      </w:r>
      <w:r w:rsidRPr="008D7B56">
        <w:rPr>
          <w:sz w:val="28"/>
          <w:szCs w:val="28"/>
        </w:rPr>
        <w:t xml:space="preserve"> 232-ФЗ</w:t>
      </w:r>
      <w:r>
        <w:rPr>
          <w:sz w:val="28"/>
          <w:szCs w:val="28"/>
        </w:rPr>
        <w:t xml:space="preserve"> </w:t>
      </w:r>
      <w:r w:rsidRPr="00254295">
        <w:rPr>
          <w:sz w:val="28"/>
          <w:szCs w:val="28"/>
        </w:rPr>
        <w:t>"</w:t>
      </w:r>
      <w:r w:rsidRPr="008D7B56">
        <w:rPr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Pr="00254295">
        <w:rPr>
          <w:sz w:val="28"/>
          <w:szCs w:val="28"/>
        </w:rPr>
        <w:t>"</w:t>
      </w:r>
      <w:r w:rsidRPr="007914BB">
        <w:rPr>
          <w:sz w:val="28"/>
          <w:szCs w:val="28"/>
        </w:rPr>
        <w:t xml:space="preserve"> </w:t>
      </w:r>
      <w:r w:rsidRPr="00E6020B">
        <w:rPr>
          <w:sz w:val="28"/>
          <w:szCs w:val="28"/>
        </w:rPr>
        <w:t xml:space="preserve">(Собрание законодательства Российской Федерации, </w:t>
      </w:r>
      <w:r w:rsidRPr="00254295">
        <w:rPr>
          <w:sz w:val="28"/>
          <w:szCs w:val="28"/>
        </w:rPr>
        <w:t>200</w:t>
      </w:r>
      <w:r>
        <w:rPr>
          <w:sz w:val="28"/>
          <w:szCs w:val="28"/>
        </w:rPr>
        <w:t>6</w:t>
      </w:r>
      <w:r w:rsidRPr="00254295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254295">
        <w:rPr>
          <w:sz w:val="28"/>
          <w:szCs w:val="28"/>
        </w:rPr>
        <w:t xml:space="preserve"> </w:t>
      </w:r>
      <w:r>
        <w:rPr>
          <w:sz w:val="28"/>
          <w:szCs w:val="28"/>
        </w:rPr>
        <w:t>52, ст. 5498);</w:t>
      </w:r>
    </w:p>
    <w:p w:rsidR="009C3040" w:rsidRDefault="009C3040" w:rsidP="00475543">
      <w:pPr>
        <w:pStyle w:val="1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статью 13 </w:t>
      </w:r>
      <w:r w:rsidRPr="00D7053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D7053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</w:t>
      </w:r>
      <w:r w:rsidRPr="008D7B56">
        <w:rPr>
          <w:sz w:val="28"/>
          <w:szCs w:val="28"/>
        </w:rPr>
        <w:t xml:space="preserve">т </w:t>
      </w:r>
      <w:r>
        <w:rPr>
          <w:sz w:val="28"/>
          <w:szCs w:val="28"/>
        </w:rPr>
        <w:t>30 декабря 2008 г. №</w:t>
      </w:r>
      <w:r w:rsidRPr="008D7B56">
        <w:rPr>
          <w:sz w:val="28"/>
          <w:szCs w:val="28"/>
        </w:rPr>
        <w:t xml:space="preserve"> </w:t>
      </w:r>
      <w:r>
        <w:rPr>
          <w:sz w:val="28"/>
          <w:szCs w:val="28"/>
        </w:rPr>
        <w:t>309</w:t>
      </w:r>
      <w:r w:rsidRPr="008D7B56">
        <w:rPr>
          <w:sz w:val="28"/>
          <w:szCs w:val="28"/>
        </w:rPr>
        <w:t>-ФЗ</w:t>
      </w:r>
      <w:r>
        <w:rPr>
          <w:sz w:val="28"/>
          <w:szCs w:val="28"/>
        </w:rPr>
        <w:t xml:space="preserve"> </w:t>
      </w:r>
      <w:r w:rsidRPr="00254295">
        <w:rPr>
          <w:sz w:val="28"/>
          <w:szCs w:val="28"/>
        </w:rPr>
        <w:t>"</w:t>
      </w:r>
      <w:r w:rsidRPr="00873221">
        <w:rPr>
          <w:sz w:val="28"/>
          <w:szCs w:val="28"/>
        </w:rPr>
        <w:t>О внесении изменений в статью 16 Федерального закона "Об охране окружающей среды" и отдельные законодательные акты Российской Федерации</w:t>
      </w:r>
      <w:r w:rsidRPr="00254295">
        <w:rPr>
          <w:sz w:val="28"/>
          <w:szCs w:val="28"/>
        </w:rPr>
        <w:t>"</w:t>
      </w:r>
      <w:r w:rsidRPr="007914BB">
        <w:rPr>
          <w:sz w:val="28"/>
          <w:szCs w:val="28"/>
        </w:rPr>
        <w:t xml:space="preserve"> </w:t>
      </w:r>
      <w:r w:rsidRPr="00E6020B">
        <w:rPr>
          <w:sz w:val="28"/>
          <w:szCs w:val="28"/>
        </w:rPr>
        <w:t xml:space="preserve">(Собрание законодательства Российской Федерации, </w:t>
      </w:r>
      <w:r w:rsidRPr="00F9408B">
        <w:rPr>
          <w:sz w:val="28"/>
          <w:szCs w:val="28"/>
        </w:rPr>
        <w:t xml:space="preserve">2009, </w:t>
      </w:r>
      <w:r>
        <w:rPr>
          <w:sz w:val="28"/>
          <w:szCs w:val="28"/>
        </w:rPr>
        <w:t>№</w:t>
      </w:r>
      <w:r w:rsidRPr="00F9408B">
        <w:rPr>
          <w:sz w:val="28"/>
          <w:szCs w:val="28"/>
        </w:rPr>
        <w:t xml:space="preserve"> 1, ст. 17</w:t>
      </w:r>
      <w:r>
        <w:rPr>
          <w:sz w:val="28"/>
          <w:szCs w:val="28"/>
        </w:rPr>
        <w:t>);</w:t>
      </w:r>
    </w:p>
    <w:p w:rsidR="009C3040" w:rsidRDefault="009C3040" w:rsidP="00475543">
      <w:pPr>
        <w:pStyle w:val="1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статью 8 </w:t>
      </w:r>
      <w:r w:rsidRPr="00D7053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D7053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</w:t>
      </w:r>
      <w:r w:rsidRPr="008D7B56">
        <w:rPr>
          <w:sz w:val="28"/>
          <w:szCs w:val="28"/>
        </w:rPr>
        <w:t xml:space="preserve">т </w:t>
      </w:r>
      <w:r w:rsidRPr="007B3778">
        <w:rPr>
          <w:sz w:val="28"/>
          <w:szCs w:val="28"/>
        </w:rPr>
        <w:t>19</w:t>
      </w:r>
      <w:r>
        <w:rPr>
          <w:sz w:val="28"/>
          <w:szCs w:val="28"/>
        </w:rPr>
        <w:t xml:space="preserve"> июля </w:t>
      </w:r>
      <w:r w:rsidRPr="007B3778">
        <w:rPr>
          <w:sz w:val="28"/>
          <w:szCs w:val="28"/>
        </w:rPr>
        <w:t xml:space="preserve">2011 </w:t>
      </w:r>
      <w:r>
        <w:rPr>
          <w:sz w:val="28"/>
          <w:szCs w:val="28"/>
        </w:rPr>
        <w:t>г. №</w:t>
      </w:r>
      <w:r w:rsidRPr="007B3778">
        <w:rPr>
          <w:sz w:val="28"/>
          <w:szCs w:val="28"/>
        </w:rPr>
        <w:t xml:space="preserve"> 248-ФЗ </w:t>
      </w:r>
      <w:r w:rsidRPr="00254295">
        <w:rPr>
          <w:sz w:val="28"/>
          <w:szCs w:val="28"/>
        </w:rPr>
        <w:t>"</w:t>
      </w:r>
      <w:r w:rsidRPr="008D7B56">
        <w:rPr>
          <w:sz w:val="28"/>
          <w:szCs w:val="28"/>
        </w:rPr>
        <w:t xml:space="preserve">О </w:t>
      </w:r>
      <w:r w:rsidRPr="008A5694">
        <w:rPr>
          <w:sz w:val="28"/>
          <w:szCs w:val="28"/>
        </w:rPr>
        <w:t>внесении изменений в отдельные законодательные акты Российской Федерации в связи с реализацией положений Федерального закона "О техническом регулировании</w:t>
      </w:r>
      <w:r w:rsidRPr="00254295">
        <w:rPr>
          <w:sz w:val="28"/>
          <w:szCs w:val="28"/>
        </w:rPr>
        <w:t>"</w:t>
      </w:r>
      <w:r w:rsidRPr="007914BB">
        <w:rPr>
          <w:sz w:val="28"/>
          <w:szCs w:val="28"/>
        </w:rPr>
        <w:t xml:space="preserve"> </w:t>
      </w:r>
      <w:r w:rsidRPr="00E6020B">
        <w:rPr>
          <w:sz w:val="28"/>
          <w:szCs w:val="28"/>
        </w:rPr>
        <w:t xml:space="preserve">(Собрание законодательства Российской Федерации, </w:t>
      </w:r>
      <w:r>
        <w:rPr>
          <w:sz w:val="28"/>
          <w:szCs w:val="28"/>
        </w:rPr>
        <w:t>2011</w:t>
      </w:r>
      <w:r w:rsidRPr="00254295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254295">
        <w:rPr>
          <w:sz w:val="28"/>
          <w:szCs w:val="28"/>
        </w:rPr>
        <w:t xml:space="preserve"> </w:t>
      </w:r>
      <w:r>
        <w:rPr>
          <w:sz w:val="28"/>
          <w:szCs w:val="28"/>
        </w:rPr>
        <w:t>30, ст. 4596).</w:t>
      </w:r>
    </w:p>
    <w:p w:rsidR="009C3040" w:rsidRDefault="009C3040" w:rsidP="00475543">
      <w:pPr>
        <w:pStyle w:val="1"/>
        <w:spacing w:after="0" w:line="240" w:lineRule="auto"/>
        <w:ind w:firstLine="720"/>
        <w:jc w:val="both"/>
        <w:rPr>
          <w:sz w:val="28"/>
          <w:szCs w:val="28"/>
        </w:rPr>
      </w:pPr>
    </w:p>
    <w:p w:rsidR="009C3040" w:rsidRPr="007D44DD" w:rsidRDefault="009C3040" w:rsidP="00475543">
      <w:pPr>
        <w:pStyle w:val="20"/>
        <w:shd w:val="clear" w:color="auto" w:fill="auto"/>
        <w:tabs>
          <w:tab w:val="left" w:pos="2752"/>
        </w:tabs>
        <w:spacing w:before="0" w:after="0" w:line="240" w:lineRule="auto"/>
        <w:ind w:firstLine="720"/>
        <w:jc w:val="both"/>
        <w:rPr>
          <w:b w:val="0"/>
          <w:sz w:val="28"/>
          <w:szCs w:val="28"/>
        </w:rPr>
      </w:pPr>
      <w:r w:rsidRPr="00E6020B">
        <w:rPr>
          <w:rStyle w:val="21"/>
          <w:sz w:val="28"/>
          <w:szCs w:val="28"/>
        </w:rPr>
        <w:t xml:space="preserve">Статья </w:t>
      </w:r>
      <w:r>
        <w:rPr>
          <w:rStyle w:val="21"/>
          <w:sz w:val="28"/>
          <w:szCs w:val="28"/>
        </w:rPr>
        <w:t>15</w:t>
      </w:r>
      <w:r w:rsidRPr="00E6020B">
        <w:rPr>
          <w:rStyle w:val="21"/>
          <w:sz w:val="28"/>
          <w:szCs w:val="28"/>
        </w:rPr>
        <w:t xml:space="preserve">. </w:t>
      </w:r>
      <w:r w:rsidRPr="007D44DD">
        <w:rPr>
          <w:b w:val="0"/>
          <w:sz w:val="28"/>
          <w:szCs w:val="28"/>
        </w:rPr>
        <w:t>Вступление в силу настоящего Федерального закона</w:t>
      </w:r>
    </w:p>
    <w:p w:rsidR="009C3040" w:rsidRDefault="009C3040" w:rsidP="00475543">
      <w:pPr>
        <w:pStyle w:val="1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Настоящий закон вступает в силу с </w:t>
      </w:r>
      <w:r>
        <w:rPr>
          <w:sz w:val="28"/>
          <w:szCs w:val="28"/>
        </w:rPr>
        <w:t>________________________</w:t>
      </w:r>
      <w:r w:rsidRPr="00E6020B">
        <w:rPr>
          <w:sz w:val="28"/>
          <w:szCs w:val="28"/>
        </w:rPr>
        <w:t>.</w:t>
      </w:r>
    </w:p>
    <w:p w:rsidR="009C3040" w:rsidRPr="00372E75" w:rsidRDefault="009C3040" w:rsidP="00475543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sectPr w:rsidR="009C3040" w:rsidRPr="00372E75" w:rsidSect="001550F0">
      <w:headerReference w:type="default" r:id="rId8"/>
      <w:pgSz w:w="11909" w:h="16838"/>
      <w:pgMar w:top="993" w:right="642" w:bottom="1349" w:left="129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040" w:rsidRDefault="009C3040" w:rsidP="005E1A6B">
      <w:r>
        <w:separator/>
      </w:r>
    </w:p>
  </w:endnote>
  <w:endnote w:type="continuationSeparator" w:id="0">
    <w:p w:rsidR="009C3040" w:rsidRDefault="009C3040" w:rsidP="005E1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040" w:rsidRDefault="009C3040" w:rsidP="005E1A6B">
      <w:r>
        <w:separator/>
      </w:r>
    </w:p>
  </w:footnote>
  <w:footnote w:type="continuationSeparator" w:id="0">
    <w:p w:rsidR="009C3040" w:rsidRDefault="009C3040" w:rsidP="005E1A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040" w:rsidRPr="00424455" w:rsidRDefault="009C3040" w:rsidP="00424455">
    <w:pPr>
      <w:pStyle w:val="Header"/>
      <w:jc w:val="center"/>
      <w:rPr>
        <w:rFonts w:ascii="Times New Roman" w:hAnsi="Times New Roman" w:cs="Times New Roman"/>
      </w:rPr>
    </w:pPr>
    <w:r w:rsidRPr="005B3AEC">
      <w:rPr>
        <w:rFonts w:ascii="Times New Roman" w:hAnsi="Times New Roman" w:cs="Times New Roman"/>
      </w:rPr>
      <w:fldChar w:fldCharType="begin"/>
    </w:r>
    <w:r w:rsidRPr="005B3AEC">
      <w:rPr>
        <w:rFonts w:ascii="Times New Roman" w:hAnsi="Times New Roman" w:cs="Times New Roman"/>
      </w:rPr>
      <w:instrText>PAGE   \* MERGEFORMAT</w:instrText>
    </w:r>
    <w:r w:rsidRPr="005B3AEC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11</w:t>
    </w:r>
    <w:r w:rsidRPr="005B3AEC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A3D"/>
    <w:multiLevelType w:val="multilevel"/>
    <w:tmpl w:val="6A92BC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F7408B"/>
    <w:multiLevelType w:val="hybridMultilevel"/>
    <w:tmpl w:val="5E40423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982DD6"/>
    <w:multiLevelType w:val="multilevel"/>
    <w:tmpl w:val="33220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386318A"/>
    <w:multiLevelType w:val="multilevel"/>
    <w:tmpl w:val="1B5E37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7141299"/>
    <w:multiLevelType w:val="multilevel"/>
    <w:tmpl w:val="D2BE6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0F20D69"/>
    <w:multiLevelType w:val="multilevel"/>
    <w:tmpl w:val="D8720C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2026026"/>
    <w:multiLevelType w:val="multilevel"/>
    <w:tmpl w:val="ECBA2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E3C7A88"/>
    <w:multiLevelType w:val="multilevel"/>
    <w:tmpl w:val="575602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6A463E0"/>
    <w:multiLevelType w:val="multilevel"/>
    <w:tmpl w:val="47CCF4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88A45F8"/>
    <w:multiLevelType w:val="multilevel"/>
    <w:tmpl w:val="E8EC5B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3597E16"/>
    <w:multiLevelType w:val="multilevel"/>
    <w:tmpl w:val="0BD2C5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62006AC"/>
    <w:multiLevelType w:val="multilevel"/>
    <w:tmpl w:val="F14ED5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6C638C9"/>
    <w:multiLevelType w:val="multilevel"/>
    <w:tmpl w:val="4C2C9B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F736DDA"/>
    <w:multiLevelType w:val="multilevel"/>
    <w:tmpl w:val="E9DC3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AA275D5"/>
    <w:multiLevelType w:val="multilevel"/>
    <w:tmpl w:val="CB3A0E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F750AD9"/>
    <w:multiLevelType w:val="multilevel"/>
    <w:tmpl w:val="E16C9B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3"/>
  </w:num>
  <w:num w:numId="5">
    <w:abstractNumId w:val="15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0"/>
  </w:num>
  <w:num w:numId="14">
    <w:abstractNumId w:val="11"/>
  </w:num>
  <w:num w:numId="15">
    <w:abstractNumId w:val="9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3AE"/>
    <w:rsid w:val="000005EC"/>
    <w:rsid w:val="00001191"/>
    <w:rsid w:val="000014EF"/>
    <w:rsid w:val="00001653"/>
    <w:rsid w:val="000017C2"/>
    <w:rsid w:val="0000266D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154D"/>
    <w:rsid w:val="00011E15"/>
    <w:rsid w:val="00011F32"/>
    <w:rsid w:val="0001226A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30EC3"/>
    <w:rsid w:val="00031E5B"/>
    <w:rsid w:val="00032BD7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501F6"/>
    <w:rsid w:val="00050723"/>
    <w:rsid w:val="0005248E"/>
    <w:rsid w:val="00052E55"/>
    <w:rsid w:val="0005414A"/>
    <w:rsid w:val="000545D2"/>
    <w:rsid w:val="0005479B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6F5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AD0"/>
    <w:rsid w:val="00096F22"/>
    <w:rsid w:val="0009758D"/>
    <w:rsid w:val="000979EA"/>
    <w:rsid w:val="000A0DAD"/>
    <w:rsid w:val="000A109B"/>
    <w:rsid w:val="000A38CF"/>
    <w:rsid w:val="000A4704"/>
    <w:rsid w:val="000A53D7"/>
    <w:rsid w:val="000A5416"/>
    <w:rsid w:val="000A5679"/>
    <w:rsid w:val="000A5700"/>
    <w:rsid w:val="000A60FC"/>
    <w:rsid w:val="000A648E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AD2"/>
    <w:rsid w:val="000E1EDD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204F6"/>
    <w:rsid w:val="0012078C"/>
    <w:rsid w:val="001215DF"/>
    <w:rsid w:val="00121F93"/>
    <w:rsid w:val="0012293A"/>
    <w:rsid w:val="001232AF"/>
    <w:rsid w:val="00123561"/>
    <w:rsid w:val="00125F10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508C0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50F0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708B6"/>
    <w:rsid w:val="00171028"/>
    <w:rsid w:val="00171037"/>
    <w:rsid w:val="001719E1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7283"/>
    <w:rsid w:val="00187CF9"/>
    <w:rsid w:val="00190E0C"/>
    <w:rsid w:val="0019155A"/>
    <w:rsid w:val="001915CD"/>
    <w:rsid w:val="001916C8"/>
    <w:rsid w:val="00191BCD"/>
    <w:rsid w:val="00193027"/>
    <w:rsid w:val="001940F6"/>
    <w:rsid w:val="001948FB"/>
    <w:rsid w:val="001958EE"/>
    <w:rsid w:val="00195E9E"/>
    <w:rsid w:val="001962DA"/>
    <w:rsid w:val="001967D0"/>
    <w:rsid w:val="001A0132"/>
    <w:rsid w:val="001A0875"/>
    <w:rsid w:val="001A1ABF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F30"/>
    <w:rsid w:val="001F2C98"/>
    <w:rsid w:val="001F347B"/>
    <w:rsid w:val="001F51FD"/>
    <w:rsid w:val="001F5D64"/>
    <w:rsid w:val="001F5F75"/>
    <w:rsid w:val="001F7788"/>
    <w:rsid w:val="0020034E"/>
    <w:rsid w:val="00200770"/>
    <w:rsid w:val="002026C3"/>
    <w:rsid w:val="002028DC"/>
    <w:rsid w:val="00202F35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76D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6131"/>
    <w:rsid w:val="002268FE"/>
    <w:rsid w:val="00230349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F4D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295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4AE"/>
    <w:rsid w:val="00264BCE"/>
    <w:rsid w:val="002653E0"/>
    <w:rsid w:val="00265B76"/>
    <w:rsid w:val="00265C45"/>
    <w:rsid w:val="00265DDC"/>
    <w:rsid w:val="002704AC"/>
    <w:rsid w:val="002708E0"/>
    <w:rsid w:val="00271839"/>
    <w:rsid w:val="0027253B"/>
    <w:rsid w:val="00272DBD"/>
    <w:rsid w:val="00273117"/>
    <w:rsid w:val="0027424F"/>
    <w:rsid w:val="00274895"/>
    <w:rsid w:val="00275014"/>
    <w:rsid w:val="00275226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3F4"/>
    <w:rsid w:val="00285C66"/>
    <w:rsid w:val="00286CA1"/>
    <w:rsid w:val="00287D53"/>
    <w:rsid w:val="00291D76"/>
    <w:rsid w:val="0029285B"/>
    <w:rsid w:val="002929A3"/>
    <w:rsid w:val="002939B8"/>
    <w:rsid w:val="002940E6"/>
    <w:rsid w:val="002942D2"/>
    <w:rsid w:val="00295F89"/>
    <w:rsid w:val="00297007"/>
    <w:rsid w:val="002A4666"/>
    <w:rsid w:val="002B0390"/>
    <w:rsid w:val="002B20FC"/>
    <w:rsid w:val="002B3E0D"/>
    <w:rsid w:val="002B43F1"/>
    <w:rsid w:val="002B44F4"/>
    <w:rsid w:val="002B4AE8"/>
    <w:rsid w:val="002B5C36"/>
    <w:rsid w:val="002B5C78"/>
    <w:rsid w:val="002B6C80"/>
    <w:rsid w:val="002C0D7E"/>
    <w:rsid w:val="002C182B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2E3"/>
    <w:rsid w:val="002D37BC"/>
    <w:rsid w:val="002D4B0C"/>
    <w:rsid w:val="002D55E3"/>
    <w:rsid w:val="002D5EAD"/>
    <w:rsid w:val="002D64AA"/>
    <w:rsid w:val="002D69AB"/>
    <w:rsid w:val="002D77BA"/>
    <w:rsid w:val="002E1242"/>
    <w:rsid w:val="002E3DCA"/>
    <w:rsid w:val="002E4A49"/>
    <w:rsid w:val="002E5476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7957"/>
    <w:rsid w:val="00310473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C43"/>
    <w:rsid w:val="00336658"/>
    <w:rsid w:val="00336899"/>
    <w:rsid w:val="003368F4"/>
    <w:rsid w:val="00337BF1"/>
    <w:rsid w:val="00337DF1"/>
    <w:rsid w:val="00337EF5"/>
    <w:rsid w:val="003405FA"/>
    <w:rsid w:val="003420C8"/>
    <w:rsid w:val="003424FB"/>
    <w:rsid w:val="00342FF0"/>
    <w:rsid w:val="003453E9"/>
    <w:rsid w:val="00345962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3282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783"/>
    <w:rsid w:val="00390286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B0F59"/>
    <w:rsid w:val="003B3B9C"/>
    <w:rsid w:val="003B3E39"/>
    <w:rsid w:val="003B48A3"/>
    <w:rsid w:val="003B50D5"/>
    <w:rsid w:val="003B5234"/>
    <w:rsid w:val="003B6274"/>
    <w:rsid w:val="003B7861"/>
    <w:rsid w:val="003C14F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C3"/>
    <w:rsid w:val="003D2636"/>
    <w:rsid w:val="003D2C04"/>
    <w:rsid w:val="003D37F1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B20"/>
    <w:rsid w:val="003E6668"/>
    <w:rsid w:val="003F06CC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4887"/>
    <w:rsid w:val="00404C88"/>
    <w:rsid w:val="00405231"/>
    <w:rsid w:val="00405B84"/>
    <w:rsid w:val="00406686"/>
    <w:rsid w:val="00407555"/>
    <w:rsid w:val="00407599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4455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225B"/>
    <w:rsid w:val="004524FD"/>
    <w:rsid w:val="00452D99"/>
    <w:rsid w:val="00453764"/>
    <w:rsid w:val="0045527F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6D6"/>
    <w:rsid w:val="004629A2"/>
    <w:rsid w:val="004641BA"/>
    <w:rsid w:val="00464D1D"/>
    <w:rsid w:val="004652BF"/>
    <w:rsid w:val="0046567D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543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BE6"/>
    <w:rsid w:val="004936EE"/>
    <w:rsid w:val="004942B4"/>
    <w:rsid w:val="004959C7"/>
    <w:rsid w:val="0049683D"/>
    <w:rsid w:val="00497065"/>
    <w:rsid w:val="00497515"/>
    <w:rsid w:val="00497C71"/>
    <w:rsid w:val="004A1E94"/>
    <w:rsid w:val="004A30C9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647B"/>
    <w:rsid w:val="004B7799"/>
    <w:rsid w:val="004C0B76"/>
    <w:rsid w:val="004C168B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D0803"/>
    <w:rsid w:val="004D08CF"/>
    <w:rsid w:val="004D1050"/>
    <w:rsid w:val="004D1711"/>
    <w:rsid w:val="004D4C7B"/>
    <w:rsid w:val="004D4DBC"/>
    <w:rsid w:val="004D5DCF"/>
    <w:rsid w:val="004D62F2"/>
    <w:rsid w:val="004D6E07"/>
    <w:rsid w:val="004D7534"/>
    <w:rsid w:val="004E08A8"/>
    <w:rsid w:val="004E09AB"/>
    <w:rsid w:val="004E11D7"/>
    <w:rsid w:val="004E1D8E"/>
    <w:rsid w:val="004E2259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5314"/>
    <w:rsid w:val="004F6C73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B4F"/>
    <w:rsid w:val="00521182"/>
    <w:rsid w:val="00521272"/>
    <w:rsid w:val="00521A92"/>
    <w:rsid w:val="00523311"/>
    <w:rsid w:val="00523C26"/>
    <w:rsid w:val="005241BC"/>
    <w:rsid w:val="005250A0"/>
    <w:rsid w:val="00526D65"/>
    <w:rsid w:val="005273B7"/>
    <w:rsid w:val="00527B58"/>
    <w:rsid w:val="0053012F"/>
    <w:rsid w:val="00530EEA"/>
    <w:rsid w:val="00531FF7"/>
    <w:rsid w:val="0053244D"/>
    <w:rsid w:val="00534ED3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3C"/>
    <w:rsid w:val="00545E85"/>
    <w:rsid w:val="00546AAE"/>
    <w:rsid w:val="00547A36"/>
    <w:rsid w:val="00550EF8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6987"/>
    <w:rsid w:val="00580D0E"/>
    <w:rsid w:val="0058276F"/>
    <w:rsid w:val="0058454E"/>
    <w:rsid w:val="00584810"/>
    <w:rsid w:val="00584C48"/>
    <w:rsid w:val="0058534C"/>
    <w:rsid w:val="005853C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A0490"/>
    <w:rsid w:val="005A15D1"/>
    <w:rsid w:val="005A1DBA"/>
    <w:rsid w:val="005A3063"/>
    <w:rsid w:val="005A32BD"/>
    <w:rsid w:val="005A4F1A"/>
    <w:rsid w:val="005A5920"/>
    <w:rsid w:val="005A6454"/>
    <w:rsid w:val="005A6908"/>
    <w:rsid w:val="005A72F6"/>
    <w:rsid w:val="005A7381"/>
    <w:rsid w:val="005A7751"/>
    <w:rsid w:val="005B15DA"/>
    <w:rsid w:val="005B27C3"/>
    <w:rsid w:val="005B2E88"/>
    <w:rsid w:val="005B2E9C"/>
    <w:rsid w:val="005B303D"/>
    <w:rsid w:val="005B3AEC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AB2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43C"/>
    <w:rsid w:val="005E0B73"/>
    <w:rsid w:val="005E1A6B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30A4A"/>
    <w:rsid w:val="00632181"/>
    <w:rsid w:val="006328C6"/>
    <w:rsid w:val="00633262"/>
    <w:rsid w:val="0063418B"/>
    <w:rsid w:val="00635055"/>
    <w:rsid w:val="006356A5"/>
    <w:rsid w:val="006359E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3F0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941"/>
    <w:rsid w:val="00665670"/>
    <w:rsid w:val="006658B0"/>
    <w:rsid w:val="006666E1"/>
    <w:rsid w:val="006667FD"/>
    <w:rsid w:val="00667045"/>
    <w:rsid w:val="006677D7"/>
    <w:rsid w:val="0067208C"/>
    <w:rsid w:val="00672E49"/>
    <w:rsid w:val="00673294"/>
    <w:rsid w:val="0067380B"/>
    <w:rsid w:val="00674988"/>
    <w:rsid w:val="00674B77"/>
    <w:rsid w:val="006761B9"/>
    <w:rsid w:val="00676DC0"/>
    <w:rsid w:val="006772A6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52A4"/>
    <w:rsid w:val="00695372"/>
    <w:rsid w:val="00696552"/>
    <w:rsid w:val="006973A6"/>
    <w:rsid w:val="006978AD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7615"/>
    <w:rsid w:val="006C0908"/>
    <w:rsid w:val="006C47A9"/>
    <w:rsid w:val="006C504D"/>
    <w:rsid w:val="006C5B27"/>
    <w:rsid w:val="006C5C18"/>
    <w:rsid w:val="006C6AD3"/>
    <w:rsid w:val="006C6E3D"/>
    <w:rsid w:val="006D3201"/>
    <w:rsid w:val="006D39B2"/>
    <w:rsid w:val="006D4622"/>
    <w:rsid w:val="006D5E20"/>
    <w:rsid w:val="006D6728"/>
    <w:rsid w:val="006D6E4A"/>
    <w:rsid w:val="006D70F7"/>
    <w:rsid w:val="006D76B5"/>
    <w:rsid w:val="006D7A0B"/>
    <w:rsid w:val="006E0CDA"/>
    <w:rsid w:val="006E1464"/>
    <w:rsid w:val="006E15EA"/>
    <w:rsid w:val="006E1F01"/>
    <w:rsid w:val="006E2541"/>
    <w:rsid w:val="006E32AE"/>
    <w:rsid w:val="006E3538"/>
    <w:rsid w:val="006E4A15"/>
    <w:rsid w:val="006E4AD1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37568"/>
    <w:rsid w:val="0074087F"/>
    <w:rsid w:val="00741AD1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A1C"/>
    <w:rsid w:val="00753B70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35BA"/>
    <w:rsid w:val="00764FA6"/>
    <w:rsid w:val="007652AD"/>
    <w:rsid w:val="007661B9"/>
    <w:rsid w:val="0076624D"/>
    <w:rsid w:val="00766837"/>
    <w:rsid w:val="00766DDF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F5E"/>
    <w:rsid w:val="00785232"/>
    <w:rsid w:val="00787D30"/>
    <w:rsid w:val="007900A6"/>
    <w:rsid w:val="0079019C"/>
    <w:rsid w:val="007906CC"/>
    <w:rsid w:val="00791050"/>
    <w:rsid w:val="0079112C"/>
    <w:rsid w:val="007914BB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5022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44DD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95F"/>
    <w:rsid w:val="007E0AC3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F1CF1"/>
    <w:rsid w:val="007F28F2"/>
    <w:rsid w:val="007F3234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385"/>
    <w:rsid w:val="0081343B"/>
    <w:rsid w:val="00813F26"/>
    <w:rsid w:val="008142E5"/>
    <w:rsid w:val="00814A6F"/>
    <w:rsid w:val="00815108"/>
    <w:rsid w:val="0081572C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2A16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2034"/>
    <w:rsid w:val="0086241F"/>
    <w:rsid w:val="00862925"/>
    <w:rsid w:val="00862BCF"/>
    <w:rsid w:val="008631AB"/>
    <w:rsid w:val="00863C04"/>
    <w:rsid w:val="00863F25"/>
    <w:rsid w:val="00865AB9"/>
    <w:rsid w:val="00870911"/>
    <w:rsid w:val="00870D28"/>
    <w:rsid w:val="008710D2"/>
    <w:rsid w:val="008712F2"/>
    <w:rsid w:val="00871CB3"/>
    <w:rsid w:val="00872090"/>
    <w:rsid w:val="008727E1"/>
    <w:rsid w:val="00873221"/>
    <w:rsid w:val="00873AEC"/>
    <w:rsid w:val="008748B7"/>
    <w:rsid w:val="00875B06"/>
    <w:rsid w:val="00876233"/>
    <w:rsid w:val="0087698B"/>
    <w:rsid w:val="00876A46"/>
    <w:rsid w:val="00877FD7"/>
    <w:rsid w:val="00881C8F"/>
    <w:rsid w:val="008824A0"/>
    <w:rsid w:val="00882FDC"/>
    <w:rsid w:val="008860BF"/>
    <w:rsid w:val="008861D6"/>
    <w:rsid w:val="00887CBA"/>
    <w:rsid w:val="008900C3"/>
    <w:rsid w:val="00890819"/>
    <w:rsid w:val="00890FAD"/>
    <w:rsid w:val="00892205"/>
    <w:rsid w:val="0089254C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40A"/>
    <w:rsid w:val="008A0A86"/>
    <w:rsid w:val="008A3DD6"/>
    <w:rsid w:val="008A49E2"/>
    <w:rsid w:val="008A5694"/>
    <w:rsid w:val="008A6005"/>
    <w:rsid w:val="008A6DD6"/>
    <w:rsid w:val="008A78DE"/>
    <w:rsid w:val="008A7F9C"/>
    <w:rsid w:val="008B0CD4"/>
    <w:rsid w:val="008B10B5"/>
    <w:rsid w:val="008B1A4F"/>
    <w:rsid w:val="008B1E50"/>
    <w:rsid w:val="008B3315"/>
    <w:rsid w:val="008B50EE"/>
    <w:rsid w:val="008B6203"/>
    <w:rsid w:val="008B7A50"/>
    <w:rsid w:val="008C0A71"/>
    <w:rsid w:val="008C15F2"/>
    <w:rsid w:val="008C3C03"/>
    <w:rsid w:val="008C4440"/>
    <w:rsid w:val="008C49A8"/>
    <w:rsid w:val="008C4C9C"/>
    <w:rsid w:val="008C5998"/>
    <w:rsid w:val="008D01FD"/>
    <w:rsid w:val="008D06E3"/>
    <w:rsid w:val="008D075A"/>
    <w:rsid w:val="008D2345"/>
    <w:rsid w:val="008D23AE"/>
    <w:rsid w:val="008D26C4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D7B56"/>
    <w:rsid w:val="008E0062"/>
    <w:rsid w:val="008E051B"/>
    <w:rsid w:val="008E0E7E"/>
    <w:rsid w:val="008E11BC"/>
    <w:rsid w:val="008E1779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1B18"/>
    <w:rsid w:val="008F23C5"/>
    <w:rsid w:val="008F355D"/>
    <w:rsid w:val="008F3F83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8F7E25"/>
    <w:rsid w:val="00900817"/>
    <w:rsid w:val="00900E69"/>
    <w:rsid w:val="0090107A"/>
    <w:rsid w:val="00901101"/>
    <w:rsid w:val="00902012"/>
    <w:rsid w:val="00902A59"/>
    <w:rsid w:val="009032DD"/>
    <w:rsid w:val="00904041"/>
    <w:rsid w:val="009043C0"/>
    <w:rsid w:val="00904F8D"/>
    <w:rsid w:val="00905B5A"/>
    <w:rsid w:val="00905F10"/>
    <w:rsid w:val="00907D15"/>
    <w:rsid w:val="009103D0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EED"/>
    <w:rsid w:val="0091775F"/>
    <w:rsid w:val="0092058C"/>
    <w:rsid w:val="00921D1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AFB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6051"/>
    <w:rsid w:val="00966BA0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F9E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A1A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DF9"/>
    <w:rsid w:val="009C3040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D04A9"/>
    <w:rsid w:val="009D0EA8"/>
    <w:rsid w:val="009D16A8"/>
    <w:rsid w:val="009D3B70"/>
    <w:rsid w:val="009D4164"/>
    <w:rsid w:val="009D4537"/>
    <w:rsid w:val="009D5207"/>
    <w:rsid w:val="009D55FD"/>
    <w:rsid w:val="009D75BD"/>
    <w:rsid w:val="009D77C1"/>
    <w:rsid w:val="009D7B35"/>
    <w:rsid w:val="009D7C97"/>
    <w:rsid w:val="009E1FDC"/>
    <w:rsid w:val="009E2E66"/>
    <w:rsid w:val="009E3BFD"/>
    <w:rsid w:val="009E3FFC"/>
    <w:rsid w:val="009E47CE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2793"/>
    <w:rsid w:val="00A12EC9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67EB"/>
    <w:rsid w:val="00A274C2"/>
    <w:rsid w:val="00A27CDD"/>
    <w:rsid w:val="00A27FA7"/>
    <w:rsid w:val="00A30039"/>
    <w:rsid w:val="00A31561"/>
    <w:rsid w:val="00A33859"/>
    <w:rsid w:val="00A342C7"/>
    <w:rsid w:val="00A34653"/>
    <w:rsid w:val="00A34D04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5751"/>
    <w:rsid w:val="00A465EA"/>
    <w:rsid w:val="00A46959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4581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216"/>
    <w:rsid w:val="00A648E3"/>
    <w:rsid w:val="00A64BEB"/>
    <w:rsid w:val="00A65854"/>
    <w:rsid w:val="00A665FB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4B05"/>
    <w:rsid w:val="00A85253"/>
    <w:rsid w:val="00A858F7"/>
    <w:rsid w:val="00A85D3F"/>
    <w:rsid w:val="00A86AE3"/>
    <w:rsid w:val="00A87990"/>
    <w:rsid w:val="00A87CBE"/>
    <w:rsid w:val="00A90156"/>
    <w:rsid w:val="00A90842"/>
    <w:rsid w:val="00A91953"/>
    <w:rsid w:val="00A9296E"/>
    <w:rsid w:val="00A92C9C"/>
    <w:rsid w:val="00A930B1"/>
    <w:rsid w:val="00A94514"/>
    <w:rsid w:val="00A946F0"/>
    <w:rsid w:val="00A94C5E"/>
    <w:rsid w:val="00A956C3"/>
    <w:rsid w:val="00A9577D"/>
    <w:rsid w:val="00A96526"/>
    <w:rsid w:val="00A968A7"/>
    <w:rsid w:val="00A97D75"/>
    <w:rsid w:val="00AA2E5F"/>
    <w:rsid w:val="00AA3031"/>
    <w:rsid w:val="00AA3494"/>
    <w:rsid w:val="00AA3687"/>
    <w:rsid w:val="00AA4735"/>
    <w:rsid w:val="00AA4767"/>
    <w:rsid w:val="00AA507C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34B1"/>
    <w:rsid w:val="00AB37E7"/>
    <w:rsid w:val="00AB4771"/>
    <w:rsid w:val="00AB4FCA"/>
    <w:rsid w:val="00AB72D5"/>
    <w:rsid w:val="00AC023B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3698"/>
    <w:rsid w:val="00AD440C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46ED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6355"/>
    <w:rsid w:val="00AF757E"/>
    <w:rsid w:val="00AF7AC8"/>
    <w:rsid w:val="00AF7D33"/>
    <w:rsid w:val="00B003D6"/>
    <w:rsid w:val="00B01275"/>
    <w:rsid w:val="00B018A7"/>
    <w:rsid w:val="00B01B38"/>
    <w:rsid w:val="00B044AF"/>
    <w:rsid w:val="00B04C5E"/>
    <w:rsid w:val="00B054BB"/>
    <w:rsid w:val="00B0635F"/>
    <w:rsid w:val="00B0668C"/>
    <w:rsid w:val="00B074DB"/>
    <w:rsid w:val="00B106DF"/>
    <w:rsid w:val="00B109C1"/>
    <w:rsid w:val="00B10DE2"/>
    <w:rsid w:val="00B11233"/>
    <w:rsid w:val="00B1397F"/>
    <w:rsid w:val="00B140D7"/>
    <w:rsid w:val="00B14995"/>
    <w:rsid w:val="00B149D7"/>
    <w:rsid w:val="00B15697"/>
    <w:rsid w:val="00B15BB4"/>
    <w:rsid w:val="00B168DF"/>
    <w:rsid w:val="00B16F14"/>
    <w:rsid w:val="00B20BAB"/>
    <w:rsid w:val="00B20F94"/>
    <w:rsid w:val="00B2124A"/>
    <w:rsid w:val="00B2205E"/>
    <w:rsid w:val="00B22EEC"/>
    <w:rsid w:val="00B23688"/>
    <w:rsid w:val="00B238E7"/>
    <w:rsid w:val="00B26ADF"/>
    <w:rsid w:val="00B26C8E"/>
    <w:rsid w:val="00B2713C"/>
    <w:rsid w:val="00B2782F"/>
    <w:rsid w:val="00B300FE"/>
    <w:rsid w:val="00B30696"/>
    <w:rsid w:val="00B3237C"/>
    <w:rsid w:val="00B337E1"/>
    <w:rsid w:val="00B3397D"/>
    <w:rsid w:val="00B33AD3"/>
    <w:rsid w:val="00B33D37"/>
    <w:rsid w:val="00B33FE4"/>
    <w:rsid w:val="00B36C8C"/>
    <w:rsid w:val="00B37126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55DF"/>
    <w:rsid w:val="00B468E2"/>
    <w:rsid w:val="00B46ECF"/>
    <w:rsid w:val="00B50804"/>
    <w:rsid w:val="00B51CD4"/>
    <w:rsid w:val="00B53CF4"/>
    <w:rsid w:val="00B54D3F"/>
    <w:rsid w:val="00B5506C"/>
    <w:rsid w:val="00B60A5E"/>
    <w:rsid w:val="00B61148"/>
    <w:rsid w:val="00B61C43"/>
    <w:rsid w:val="00B61D3C"/>
    <w:rsid w:val="00B61E5E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1793"/>
    <w:rsid w:val="00B818AE"/>
    <w:rsid w:val="00B81AF2"/>
    <w:rsid w:val="00B824FA"/>
    <w:rsid w:val="00B825A4"/>
    <w:rsid w:val="00B82D24"/>
    <w:rsid w:val="00B84E58"/>
    <w:rsid w:val="00B85285"/>
    <w:rsid w:val="00B85FA0"/>
    <w:rsid w:val="00B87C6C"/>
    <w:rsid w:val="00B90848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6DCA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0B1"/>
    <w:rsid w:val="00BF6837"/>
    <w:rsid w:val="00BF73D5"/>
    <w:rsid w:val="00C0105B"/>
    <w:rsid w:val="00C01829"/>
    <w:rsid w:val="00C028E0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4251"/>
    <w:rsid w:val="00C14E45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EBB"/>
    <w:rsid w:val="00C31BB7"/>
    <w:rsid w:val="00C320C4"/>
    <w:rsid w:val="00C339B3"/>
    <w:rsid w:val="00C33BBE"/>
    <w:rsid w:val="00C34EA8"/>
    <w:rsid w:val="00C352A9"/>
    <w:rsid w:val="00C3669A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616"/>
    <w:rsid w:val="00C4657C"/>
    <w:rsid w:val="00C470CB"/>
    <w:rsid w:val="00C4747F"/>
    <w:rsid w:val="00C5141A"/>
    <w:rsid w:val="00C52407"/>
    <w:rsid w:val="00C5271A"/>
    <w:rsid w:val="00C52DBB"/>
    <w:rsid w:val="00C54587"/>
    <w:rsid w:val="00C546C2"/>
    <w:rsid w:val="00C55482"/>
    <w:rsid w:val="00C57E3F"/>
    <w:rsid w:val="00C6072F"/>
    <w:rsid w:val="00C60A8C"/>
    <w:rsid w:val="00C60C3D"/>
    <w:rsid w:val="00C623DF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305B"/>
    <w:rsid w:val="00C731E8"/>
    <w:rsid w:val="00C7462E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639"/>
    <w:rsid w:val="00CA1EBD"/>
    <w:rsid w:val="00CA2465"/>
    <w:rsid w:val="00CA26D3"/>
    <w:rsid w:val="00CA2F2E"/>
    <w:rsid w:val="00CA3474"/>
    <w:rsid w:val="00CA3767"/>
    <w:rsid w:val="00CA45F1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97B"/>
    <w:rsid w:val="00CC7581"/>
    <w:rsid w:val="00CD1F1D"/>
    <w:rsid w:val="00CD35AF"/>
    <w:rsid w:val="00CD3674"/>
    <w:rsid w:val="00CD3A31"/>
    <w:rsid w:val="00CD505B"/>
    <w:rsid w:val="00CD5B9B"/>
    <w:rsid w:val="00CD6130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898"/>
    <w:rsid w:val="00D13956"/>
    <w:rsid w:val="00D14E9B"/>
    <w:rsid w:val="00D15219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275"/>
    <w:rsid w:val="00D45C0C"/>
    <w:rsid w:val="00D45E23"/>
    <w:rsid w:val="00D51822"/>
    <w:rsid w:val="00D51A64"/>
    <w:rsid w:val="00D5262F"/>
    <w:rsid w:val="00D5396C"/>
    <w:rsid w:val="00D5428D"/>
    <w:rsid w:val="00D54AE8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3A86"/>
    <w:rsid w:val="00D6671D"/>
    <w:rsid w:val="00D669EA"/>
    <w:rsid w:val="00D66E65"/>
    <w:rsid w:val="00D67894"/>
    <w:rsid w:val="00D67FFE"/>
    <w:rsid w:val="00D7004B"/>
    <w:rsid w:val="00D70532"/>
    <w:rsid w:val="00D71334"/>
    <w:rsid w:val="00D722BB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B65"/>
    <w:rsid w:val="00D7758A"/>
    <w:rsid w:val="00D77C53"/>
    <w:rsid w:val="00D80A7F"/>
    <w:rsid w:val="00D81393"/>
    <w:rsid w:val="00D814A6"/>
    <w:rsid w:val="00D837D5"/>
    <w:rsid w:val="00D83C28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72E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F36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6D5C"/>
    <w:rsid w:val="00DB7966"/>
    <w:rsid w:val="00DB7CE5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E0F05"/>
    <w:rsid w:val="00DE18A2"/>
    <w:rsid w:val="00DE2BCA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1EB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35D4"/>
    <w:rsid w:val="00E04065"/>
    <w:rsid w:val="00E04D6C"/>
    <w:rsid w:val="00E0521A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C69"/>
    <w:rsid w:val="00E333CD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100"/>
    <w:rsid w:val="00E452AF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CFE"/>
    <w:rsid w:val="00E6020B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D9D"/>
    <w:rsid w:val="00E702E6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5224"/>
    <w:rsid w:val="00EA5A60"/>
    <w:rsid w:val="00EA6A5B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7A7"/>
    <w:rsid w:val="00EB5A6E"/>
    <w:rsid w:val="00EB655F"/>
    <w:rsid w:val="00EC01B3"/>
    <w:rsid w:val="00EC2CED"/>
    <w:rsid w:val="00EC350E"/>
    <w:rsid w:val="00EC39CC"/>
    <w:rsid w:val="00EC4741"/>
    <w:rsid w:val="00EC4D6D"/>
    <w:rsid w:val="00EC4DD4"/>
    <w:rsid w:val="00EC4F2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A55"/>
    <w:rsid w:val="00EE2387"/>
    <w:rsid w:val="00EE3A8D"/>
    <w:rsid w:val="00EE40B3"/>
    <w:rsid w:val="00EE4166"/>
    <w:rsid w:val="00EE41EA"/>
    <w:rsid w:val="00EE4DEE"/>
    <w:rsid w:val="00EE53B3"/>
    <w:rsid w:val="00EE6DCC"/>
    <w:rsid w:val="00EF1A4E"/>
    <w:rsid w:val="00EF245B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A09"/>
    <w:rsid w:val="00F05C4C"/>
    <w:rsid w:val="00F07229"/>
    <w:rsid w:val="00F07D14"/>
    <w:rsid w:val="00F12A1B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759"/>
    <w:rsid w:val="00F250EE"/>
    <w:rsid w:val="00F255B0"/>
    <w:rsid w:val="00F274ED"/>
    <w:rsid w:val="00F27B20"/>
    <w:rsid w:val="00F27E83"/>
    <w:rsid w:val="00F30508"/>
    <w:rsid w:val="00F306AC"/>
    <w:rsid w:val="00F3116A"/>
    <w:rsid w:val="00F31819"/>
    <w:rsid w:val="00F319F6"/>
    <w:rsid w:val="00F31B93"/>
    <w:rsid w:val="00F33829"/>
    <w:rsid w:val="00F33B85"/>
    <w:rsid w:val="00F33C2A"/>
    <w:rsid w:val="00F340BF"/>
    <w:rsid w:val="00F34928"/>
    <w:rsid w:val="00F34F59"/>
    <w:rsid w:val="00F35599"/>
    <w:rsid w:val="00F35DFD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9B2"/>
    <w:rsid w:val="00F82642"/>
    <w:rsid w:val="00F836B2"/>
    <w:rsid w:val="00F83EB7"/>
    <w:rsid w:val="00F845EF"/>
    <w:rsid w:val="00F84BBA"/>
    <w:rsid w:val="00F86B6B"/>
    <w:rsid w:val="00F86D9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08B"/>
    <w:rsid w:val="00F94FB6"/>
    <w:rsid w:val="00F954F0"/>
    <w:rsid w:val="00F95F1F"/>
    <w:rsid w:val="00F96040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4B6D"/>
    <w:rsid w:val="00FA4E5C"/>
    <w:rsid w:val="00FB0DC8"/>
    <w:rsid w:val="00FB102F"/>
    <w:rsid w:val="00FB12FD"/>
    <w:rsid w:val="00FB34AC"/>
    <w:rsid w:val="00FB381E"/>
    <w:rsid w:val="00FB439B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4166"/>
    <w:rsid w:val="00FD4D17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DA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0A0DA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0A0DAD"/>
    <w:rPr>
      <w:rFonts w:ascii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0A0DA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basedOn w:val="2"/>
    <w:uiPriority w:val="99"/>
    <w:rsid w:val="000A0DAD"/>
    <w:rPr>
      <w:color w:val="000000"/>
      <w:spacing w:val="0"/>
      <w:w w:val="100"/>
      <w:position w:val="0"/>
      <w:lang w:val="ru-RU" w:eastAsia="ru-RU"/>
    </w:rPr>
  </w:style>
  <w:style w:type="character" w:customStyle="1" w:styleId="22">
    <w:name w:val="Заголовок №2_"/>
    <w:basedOn w:val="DefaultParagraphFont"/>
    <w:link w:val="23"/>
    <w:uiPriority w:val="99"/>
    <w:locked/>
    <w:rsid w:val="000A0DA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4">
    <w:name w:val="Заголовок №2 + Не полужирный"/>
    <w:basedOn w:val="22"/>
    <w:uiPriority w:val="99"/>
    <w:rsid w:val="000A0DAD"/>
    <w:rPr>
      <w:color w:val="000000"/>
      <w:spacing w:val="0"/>
      <w:w w:val="100"/>
      <w:position w:val="0"/>
      <w:lang w:val="ru-RU" w:eastAsia="ru-RU"/>
    </w:rPr>
  </w:style>
  <w:style w:type="character" w:customStyle="1" w:styleId="110">
    <w:name w:val="Основной текст + 11"/>
    <w:aliases w:val="5 pt,Интервал 1 pt"/>
    <w:basedOn w:val="a"/>
    <w:uiPriority w:val="99"/>
    <w:rsid w:val="000A0DAD"/>
    <w:rPr>
      <w:color w:val="000000"/>
      <w:spacing w:val="20"/>
      <w:w w:val="100"/>
      <w:position w:val="0"/>
      <w:sz w:val="23"/>
      <w:szCs w:val="23"/>
      <w:lang w:val="ru-RU" w:eastAsia="ru-RU"/>
    </w:rPr>
  </w:style>
  <w:style w:type="character" w:customStyle="1" w:styleId="211">
    <w:name w:val="Основной текст (2) + 11"/>
    <w:aliases w:val="5 pt1,Не полужирный,Интервал 1 pt1"/>
    <w:basedOn w:val="2"/>
    <w:uiPriority w:val="99"/>
    <w:rsid w:val="000A0DAD"/>
    <w:rPr>
      <w:color w:val="000000"/>
      <w:spacing w:val="20"/>
      <w:w w:val="100"/>
      <w:position w:val="0"/>
      <w:sz w:val="23"/>
      <w:szCs w:val="23"/>
      <w:lang w:val="ru-RU" w:eastAsia="ru-RU"/>
    </w:rPr>
  </w:style>
  <w:style w:type="character" w:customStyle="1" w:styleId="a0">
    <w:name w:val="Основной текст + Полужирный"/>
    <w:basedOn w:val="a"/>
    <w:uiPriority w:val="99"/>
    <w:rsid w:val="000A0DAD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1">
    <w:name w:val="Основной текст1"/>
    <w:basedOn w:val="Normal"/>
    <w:link w:val="a"/>
    <w:uiPriority w:val="99"/>
    <w:rsid w:val="000A0DAD"/>
    <w:pPr>
      <w:shd w:val="clear" w:color="auto" w:fill="FFFFFF"/>
      <w:spacing w:after="900" w:line="24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11">
    <w:name w:val="Заголовок №1"/>
    <w:basedOn w:val="Normal"/>
    <w:link w:val="10"/>
    <w:uiPriority w:val="99"/>
    <w:rsid w:val="000A0DAD"/>
    <w:pPr>
      <w:shd w:val="clear" w:color="auto" w:fill="FFFFFF"/>
      <w:spacing w:before="900" w:after="90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2"/>
      <w:szCs w:val="42"/>
      <w:lang w:eastAsia="en-US"/>
    </w:rPr>
  </w:style>
  <w:style w:type="paragraph" w:customStyle="1" w:styleId="20">
    <w:name w:val="Основной текст (2)"/>
    <w:basedOn w:val="Normal"/>
    <w:link w:val="2"/>
    <w:uiPriority w:val="99"/>
    <w:rsid w:val="000A0DAD"/>
    <w:pPr>
      <w:shd w:val="clear" w:color="auto" w:fill="FFFFFF"/>
      <w:spacing w:before="900" w:after="1740" w:line="348" w:lineRule="exact"/>
      <w:ind w:hanging="212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23">
    <w:name w:val="Заголовок №2"/>
    <w:basedOn w:val="Normal"/>
    <w:link w:val="22"/>
    <w:uiPriority w:val="99"/>
    <w:rsid w:val="000A0DAD"/>
    <w:pPr>
      <w:shd w:val="clear" w:color="auto" w:fill="FFFFFF"/>
      <w:spacing w:before="660" w:line="348" w:lineRule="exact"/>
      <w:ind w:hanging="214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0A0DA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A0DA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7E095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gulation.gov.ru/projects#npa=1242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11</Pages>
  <Words>3056</Words>
  <Characters>23074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Абеев Олег Эльбрусович</dc:creator>
  <cp:keywords/>
  <dc:description/>
  <cp:lastModifiedBy>HP</cp:lastModifiedBy>
  <cp:revision>3</cp:revision>
  <dcterms:created xsi:type="dcterms:W3CDTF">2021-12-21T09:11:00Z</dcterms:created>
  <dcterms:modified xsi:type="dcterms:W3CDTF">2022-02-02T09:30:00Z</dcterms:modified>
</cp:coreProperties>
</file>